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F0FAC" w14:textId="0FB9903C" w:rsidR="00BA6BA7" w:rsidRPr="00BA6BA7" w:rsidRDefault="00BA6BA7" w:rsidP="00555CD2">
      <w:pPr>
        <w:spacing w:line="360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BA6BA7">
        <w:rPr>
          <w:rFonts w:asciiTheme="minorHAnsi" w:hAnsiTheme="minorHAnsi" w:cstheme="minorHAnsi"/>
          <w:sz w:val="28"/>
          <w:szCs w:val="28"/>
        </w:rPr>
        <w:t xml:space="preserve">I sottoscritti __________________________________________________________ genitori/affidatari dell'alunno/a ___________________________________ nato/a </w:t>
      </w:r>
      <w:proofErr w:type="spellStart"/>
      <w:r w:rsidRPr="00BA6BA7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Pr="00BA6BA7">
        <w:rPr>
          <w:rFonts w:asciiTheme="minorHAnsi" w:hAnsiTheme="minorHAnsi" w:cstheme="minorHAnsi"/>
          <w:sz w:val="28"/>
          <w:szCs w:val="28"/>
        </w:rPr>
        <w:t xml:space="preserve"> ______________________ il ______________ frequentante la classe _________ del Liceo _________________________ IISS “Alfano da Termoli”,</w:t>
      </w:r>
    </w:p>
    <w:p w14:paraId="79057546" w14:textId="2C620658" w:rsidR="00BA6BA7" w:rsidRDefault="00BA6BA7" w:rsidP="00BA6BA7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E6C0B31" w14:textId="77353629" w:rsidR="00BA6BA7" w:rsidRPr="00555CD2" w:rsidRDefault="00BA6BA7" w:rsidP="00555CD2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Hlk517258749"/>
      <w:r w:rsidRPr="00555CD2">
        <w:rPr>
          <w:rFonts w:asciiTheme="minorHAnsi" w:hAnsiTheme="minorHAnsi" w:cstheme="minorHAnsi"/>
          <w:b/>
          <w:sz w:val="28"/>
          <w:szCs w:val="28"/>
        </w:rPr>
        <w:t>Dichiarano, ai sensi dell’OM 92 del 2007,</w:t>
      </w:r>
      <w:r w:rsidRPr="00555CD2">
        <w:rPr>
          <w:rFonts w:asciiTheme="minorHAnsi" w:hAnsiTheme="minorHAnsi" w:cstheme="minorHAnsi"/>
          <w:sz w:val="28"/>
          <w:szCs w:val="28"/>
        </w:rPr>
        <w:t xml:space="preserve"> </w:t>
      </w:r>
      <w:r w:rsidRPr="00555CD2">
        <w:rPr>
          <w:rFonts w:asciiTheme="minorHAnsi" w:eastAsia="Calibri" w:hAnsiTheme="minorHAnsi" w:cstheme="minorHAnsi"/>
          <w:b/>
          <w:bCs/>
          <w:sz w:val="28"/>
          <w:szCs w:val="28"/>
        </w:rPr>
        <w:t>che non intendono avvalersi</w:t>
      </w:r>
      <w:r w:rsidRPr="00555CD2">
        <w:rPr>
          <w:rFonts w:asciiTheme="minorHAnsi" w:eastAsia="Calibri" w:hAnsiTheme="minorHAnsi" w:cstheme="minorHAnsi"/>
          <w:sz w:val="28"/>
          <w:szCs w:val="28"/>
        </w:rPr>
        <w:t xml:space="preserve"> delle iniziative di recupero organizzate dalla scuola</w:t>
      </w:r>
      <w:r w:rsidRPr="00555CD2">
        <w:rPr>
          <w:rFonts w:asciiTheme="minorHAnsi" w:hAnsiTheme="minorHAnsi" w:cstheme="minorHAnsi"/>
          <w:sz w:val="28"/>
          <w:szCs w:val="28"/>
        </w:rPr>
        <w:t>, assumendosi la piena responsabilità del percorso di recupero del proprio congiunto.</w:t>
      </w:r>
    </w:p>
    <w:p w14:paraId="71F63EE0" w14:textId="77777777" w:rsidR="00BA6BA7" w:rsidRPr="00BA6BA7" w:rsidRDefault="00BA6BA7" w:rsidP="00BA6BA7">
      <w:pPr>
        <w:pStyle w:val="Paragrafoelenco"/>
        <w:jc w:val="both"/>
        <w:rPr>
          <w:rFonts w:asciiTheme="minorHAnsi" w:hAnsiTheme="minorHAnsi" w:cstheme="minorHAnsi"/>
          <w:sz w:val="28"/>
          <w:szCs w:val="28"/>
        </w:rPr>
      </w:pPr>
    </w:p>
    <w:p w14:paraId="0ED6FCAE" w14:textId="7FB654BF" w:rsidR="00BA6BA7" w:rsidRPr="00BA6BA7" w:rsidRDefault="00BA6BA7" w:rsidP="00555CD2">
      <w:pPr>
        <w:jc w:val="both"/>
        <w:rPr>
          <w:rFonts w:asciiTheme="minorHAnsi" w:hAnsiTheme="minorHAnsi" w:cstheme="minorHAnsi"/>
          <w:sz w:val="28"/>
          <w:szCs w:val="28"/>
        </w:rPr>
      </w:pPr>
      <w:r w:rsidRPr="00BA6BA7">
        <w:rPr>
          <w:rFonts w:asciiTheme="minorHAnsi" w:hAnsiTheme="minorHAnsi" w:cstheme="minorHAnsi"/>
          <w:sz w:val="28"/>
          <w:szCs w:val="28"/>
        </w:rPr>
        <w:t>Dichiarano altresì la piena consapevolezza del</w:t>
      </w:r>
      <w:r w:rsidRPr="00BA6BA7">
        <w:rPr>
          <w:rFonts w:asciiTheme="minorHAnsi" w:eastAsia="Calibri" w:hAnsiTheme="minorHAnsi" w:cstheme="minorHAnsi"/>
          <w:sz w:val="28"/>
          <w:szCs w:val="28"/>
        </w:rPr>
        <w:t>l’obbligo per lo studente di sottoporsi alle verifiche che saranno predisposte allo scopo di accertare il recupero delle carenze rilevate.</w:t>
      </w:r>
    </w:p>
    <w:p w14:paraId="68A868DD" w14:textId="77777777" w:rsidR="00BA6BA7" w:rsidRPr="00BA6BA7" w:rsidRDefault="00BA6BA7" w:rsidP="00BA6BA7">
      <w:pPr>
        <w:pStyle w:val="Paragrafoelenco"/>
        <w:jc w:val="both"/>
        <w:rPr>
          <w:rFonts w:asciiTheme="minorHAnsi" w:hAnsiTheme="minorHAnsi" w:cstheme="minorHAnsi"/>
          <w:sz w:val="28"/>
          <w:szCs w:val="28"/>
        </w:rPr>
      </w:pPr>
    </w:p>
    <w:bookmarkEnd w:id="0"/>
    <w:p w14:paraId="3670D4D2" w14:textId="77777777" w:rsidR="00BA6BA7" w:rsidRPr="00BA6BA7" w:rsidRDefault="00BA6BA7" w:rsidP="00BA6BA7">
      <w:pPr>
        <w:jc w:val="both"/>
        <w:rPr>
          <w:rFonts w:asciiTheme="minorHAnsi" w:hAnsiTheme="minorHAnsi" w:cstheme="minorHAnsi"/>
          <w:sz w:val="28"/>
          <w:szCs w:val="28"/>
        </w:rPr>
      </w:pPr>
      <w:r w:rsidRPr="00BA6BA7">
        <w:rPr>
          <w:rFonts w:asciiTheme="minorHAnsi" w:hAnsiTheme="minorHAnsi" w:cstheme="minorHAnsi"/>
          <w:sz w:val="28"/>
          <w:szCs w:val="28"/>
        </w:rPr>
        <w:t>Data, _________________</w:t>
      </w:r>
    </w:p>
    <w:p w14:paraId="22FDA59C" w14:textId="77777777" w:rsidR="00BA6BA7" w:rsidRPr="00BA6BA7" w:rsidRDefault="00BA6BA7" w:rsidP="00BA6BA7">
      <w:pPr>
        <w:spacing w:line="480" w:lineRule="auto"/>
        <w:ind w:left="5670"/>
        <w:jc w:val="center"/>
        <w:rPr>
          <w:rFonts w:asciiTheme="minorHAnsi" w:hAnsiTheme="minorHAnsi" w:cstheme="minorHAnsi"/>
          <w:sz w:val="28"/>
          <w:szCs w:val="28"/>
        </w:rPr>
      </w:pPr>
      <w:r w:rsidRPr="00BA6BA7">
        <w:rPr>
          <w:rFonts w:asciiTheme="minorHAnsi" w:hAnsiTheme="minorHAnsi" w:cstheme="minorHAnsi"/>
          <w:sz w:val="28"/>
          <w:szCs w:val="28"/>
        </w:rPr>
        <w:t>In fede</w:t>
      </w:r>
    </w:p>
    <w:p w14:paraId="77C71E3F" w14:textId="77777777" w:rsidR="00BA6BA7" w:rsidRPr="00BA6BA7" w:rsidRDefault="00BA6BA7" w:rsidP="00BA6BA7">
      <w:pPr>
        <w:spacing w:line="600" w:lineRule="auto"/>
        <w:ind w:left="5670"/>
        <w:jc w:val="center"/>
        <w:rPr>
          <w:rFonts w:asciiTheme="minorHAnsi" w:hAnsiTheme="minorHAnsi" w:cstheme="minorHAnsi"/>
          <w:sz w:val="28"/>
          <w:szCs w:val="28"/>
        </w:rPr>
      </w:pPr>
      <w:r w:rsidRPr="00BA6BA7">
        <w:rPr>
          <w:rFonts w:asciiTheme="minorHAnsi" w:hAnsiTheme="minorHAnsi" w:cstheme="minorHAnsi"/>
          <w:sz w:val="28"/>
          <w:szCs w:val="28"/>
        </w:rPr>
        <w:t>____________________________</w:t>
      </w:r>
    </w:p>
    <w:p w14:paraId="7FE9EE69" w14:textId="77777777" w:rsidR="00BA6BA7" w:rsidRPr="00BA6BA7" w:rsidRDefault="00BA6BA7" w:rsidP="00BA6BA7">
      <w:pPr>
        <w:spacing w:line="600" w:lineRule="auto"/>
        <w:ind w:left="5670"/>
        <w:jc w:val="center"/>
        <w:rPr>
          <w:rFonts w:asciiTheme="minorHAnsi" w:hAnsiTheme="minorHAnsi" w:cstheme="minorHAnsi"/>
          <w:sz w:val="28"/>
          <w:szCs w:val="28"/>
        </w:rPr>
      </w:pPr>
      <w:r w:rsidRPr="00BA6BA7">
        <w:rPr>
          <w:rFonts w:asciiTheme="minorHAnsi" w:hAnsiTheme="minorHAnsi" w:cstheme="minorHAnsi"/>
          <w:sz w:val="28"/>
          <w:szCs w:val="28"/>
        </w:rPr>
        <w:t>____________________________</w:t>
      </w:r>
    </w:p>
    <w:p w14:paraId="4FAF48E5" w14:textId="77777777" w:rsidR="00BA6BA7" w:rsidRPr="00BA6BA7" w:rsidRDefault="00BA6BA7" w:rsidP="00BA6BA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A6BA7">
        <w:rPr>
          <w:rFonts w:asciiTheme="minorHAnsi" w:hAnsiTheme="minorHAnsi" w:cstheme="minorHAnsi"/>
          <w:b/>
          <w:bCs/>
          <w:sz w:val="28"/>
          <w:szCs w:val="28"/>
        </w:rPr>
        <w:t>Ove non sia possibile la sottoscrizione di entrambi i genitori</w:t>
      </w:r>
    </w:p>
    <w:p w14:paraId="128C6A69" w14:textId="77777777" w:rsidR="00BA6BA7" w:rsidRPr="00BA6BA7" w:rsidRDefault="00BA6BA7" w:rsidP="00BA6BA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FDB033B" w14:textId="673EAD01" w:rsidR="00BA6BA7" w:rsidRPr="00BA6BA7" w:rsidRDefault="00BA6BA7" w:rsidP="00BA6BA7">
      <w:pPr>
        <w:ind w:firstLine="360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BA6BA7">
        <w:rPr>
          <w:rFonts w:asciiTheme="minorHAnsi" w:eastAsia="Calibri" w:hAnsiTheme="minorHAnsi" w:cstheme="minorHAnsi"/>
          <w:sz w:val="28"/>
          <w:szCs w:val="28"/>
        </w:rPr>
        <w:t xml:space="preserve">Il/la sottoscritto/a ___________________________________________, consapevole delle conseguenze amministrative e penali per il rilascio di dichiarazioni non corrispondenti a verità, ai sensi del DPR 245/2000, dichiara di aver manifestato il </w:t>
      </w:r>
      <w:r w:rsidR="00555CD2">
        <w:rPr>
          <w:rFonts w:asciiTheme="minorHAnsi" w:eastAsia="Calibri" w:hAnsiTheme="minorHAnsi" w:cstheme="minorHAnsi"/>
          <w:sz w:val="28"/>
          <w:szCs w:val="28"/>
        </w:rPr>
        <w:t>diniego</w:t>
      </w:r>
      <w:r w:rsidRPr="00BA6BA7">
        <w:rPr>
          <w:rFonts w:asciiTheme="minorHAnsi" w:eastAsia="Calibri" w:hAnsiTheme="minorHAnsi" w:cstheme="minorHAnsi"/>
          <w:sz w:val="28"/>
          <w:szCs w:val="28"/>
        </w:rPr>
        <w:t xml:space="preserve"> in osservanza delle disposizioni sulla responsabilità genitoriale di cui agli artt. 316, 337 TER e QUATER del </w:t>
      </w:r>
      <w:r w:rsidR="00555CD2" w:rsidRPr="00BA6BA7">
        <w:rPr>
          <w:rFonts w:asciiTheme="minorHAnsi" w:eastAsia="Calibri" w:hAnsiTheme="minorHAnsi" w:cstheme="minorHAnsi"/>
          <w:sz w:val="28"/>
          <w:szCs w:val="28"/>
        </w:rPr>
        <w:t>Codice civile</w:t>
      </w:r>
      <w:r w:rsidRPr="00BA6BA7">
        <w:rPr>
          <w:rFonts w:asciiTheme="minorHAnsi" w:eastAsia="Calibri" w:hAnsiTheme="minorHAnsi" w:cstheme="minorHAnsi"/>
          <w:sz w:val="28"/>
          <w:szCs w:val="28"/>
        </w:rPr>
        <w:t>, che richiedono il consenso di entrambi i genitori. Pertanto dichiara che l’autorizzazione è condivisa da entrambi i genitori.</w:t>
      </w:r>
    </w:p>
    <w:p w14:paraId="0017B40C" w14:textId="77777777" w:rsidR="00BA6BA7" w:rsidRPr="00BA6BA7" w:rsidRDefault="00BA6BA7" w:rsidP="00BA6BA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862DA05" w14:textId="77777777" w:rsidR="00BA6BA7" w:rsidRPr="00BA6BA7" w:rsidRDefault="00BA6BA7" w:rsidP="00BA6BA7">
      <w:pPr>
        <w:jc w:val="both"/>
        <w:rPr>
          <w:rFonts w:asciiTheme="minorHAnsi" w:hAnsiTheme="minorHAnsi" w:cstheme="minorHAnsi"/>
          <w:sz w:val="28"/>
          <w:szCs w:val="28"/>
        </w:rPr>
      </w:pPr>
      <w:r w:rsidRPr="00BA6BA7">
        <w:rPr>
          <w:rFonts w:asciiTheme="minorHAnsi" w:hAnsiTheme="minorHAnsi" w:cstheme="minorHAnsi"/>
          <w:sz w:val="28"/>
          <w:szCs w:val="28"/>
        </w:rPr>
        <w:t>Data, _________________</w:t>
      </w:r>
    </w:p>
    <w:p w14:paraId="02AEF8F9" w14:textId="77777777" w:rsidR="00BA6BA7" w:rsidRPr="00BA6BA7" w:rsidRDefault="00BA6BA7" w:rsidP="00BA6BA7">
      <w:pPr>
        <w:spacing w:line="480" w:lineRule="auto"/>
        <w:ind w:left="5670"/>
        <w:jc w:val="center"/>
        <w:rPr>
          <w:rFonts w:asciiTheme="minorHAnsi" w:hAnsiTheme="minorHAnsi" w:cstheme="minorHAnsi"/>
          <w:sz w:val="28"/>
          <w:szCs w:val="28"/>
        </w:rPr>
      </w:pPr>
      <w:r w:rsidRPr="00BA6BA7">
        <w:rPr>
          <w:rFonts w:asciiTheme="minorHAnsi" w:hAnsiTheme="minorHAnsi" w:cstheme="minorHAnsi"/>
          <w:sz w:val="28"/>
          <w:szCs w:val="28"/>
        </w:rPr>
        <w:t>In fede</w:t>
      </w:r>
    </w:p>
    <w:p w14:paraId="0D9226A7" w14:textId="77777777" w:rsidR="00BA6BA7" w:rsidRPr="00BA6BA7" w:rsidRDefault="00BA6BA7" w:rsidP="00BA6BA7">
      <w:pPr>
        <w:spacing w:line="600" w:lineRule="auto"/>
        <w:ind w:left="5670"/>
        <w:jc w:val="center"/>
        <w:rPr>
          <w:rFonts w:asciiTheme="minorHAnsi" w:hAnsiTheme="minorHAnsi" w:cstheme="minorHAnsi"/>
          <w:sz w:val="28"/>
          <w:szCs w:val="28"/>
        </w:rPr>
      </w:pPr>
      <w:r w:rsidRPr="00BA6BA7">
        <w:rPr>
          <w:rFonts w:asciiTheme="minorHAnsi" w:hAnsiTheme="minorHAnsi" w:cstheme="minorHAnsi"/>
          <w:sz w:val="28"/>
          <w:szCs w:val="28"/>
        </w:rPr>
        <w:t>____________________________</w:t>
      </w:r>
    </w:p>
    <w:sectPr w:rsidR="00BA6BA7" w:rsidRPr="00BA6BA7" w:rsidSect="00CA6161">
      <w:footerReference w:type="default" r:id="rId8"/>
      <w:headerReference w:type="first" r:id="rId9"/>
      <w:pgSz w:w="11906" w:h="16838"/>
      <w:pgMar w:top="426" w:right="849" w:bottom="1418" w:left="1134" w:header="708" w:footer="14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360AB" w14:textId="77777777" w:rsidR="00353E83" w:rsidRDefault="00353E83" w:rsidP="005445D7">
      <w:r>
        <w:separator/>
      </w:r>
    </w:p>
  </w:endnote>
  <w:endnote w:type="continuationSeparator" w:id="0">
    <w:p w14:paraId="7D29D031" w14:textId="77777777" w:rsidR="00353E83" w:rsidRDefault="00353E83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5492395"/>
      <w:docPartObj>
        <w:docPartGallery w:val="Page Numbers (Bottom of Page)"/>
        <w:docPartUnique/>
      </w:docPartObj>
    </w:sdtPr>
    <w:sdtEndPr/>
    <w:sdtContent>
      <w:p w14:paraId="2BDA26F7" w14:textId="77777777" w:rsidR="00CA6161" w:rsidRDefault="00CA616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593F7" w14:textId="77777777" w:rsidR="00C338DF" w:rsidRPr="000C3F07" w:rsidRDefault="00C338DF">
    <w:pPr>
      <w:pStyle w:val="Pidipagin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77DBD" w14:textId="77777777" w:rsidR="00353E83" w:rsidRDefault="00353E83" w:rsidP="005445D7">
      <w:r>
        <w:separator/>
      </w:r>
    </w:p>
  </w:footnote>
  <w:footnote w:type="continuationSeparator" w:id="0">
    <w:p w14:paraId="4CE466A9" w14:textId="77777777" w:rsidR="00353E83" w:rsidRDefault="00353E83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25302" w14:textId="77777777" w:rsidR="00C338DF" w:rsidRPr="00924337" w:rsidRDefault="00C338DF" w:rsidP="00924337">
    <w:pPr>
      <w:pStyle w:val="Intestazione"/>
      <w:tabs>
        <w:tab w:val="clear" w:pos="4819"/>
        <w:tab w:val="clear" w:pos="9638"/>
        <w:tab w:val="right" w:pos="10348"/>
      </w:tabs>
      <w:spacing w:after="0"/>
      <w:rPr>
        <w:rFonts w:ascii="Arial Narrow" w:hAnsi="Arial Narrow"/>
        <w:noProof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2" w15:restartNumberingAfterBreak="0">
    <w:nsid w:val="05C03784"/>
    <w:multiLevelType w:val="hybridMultilevel"/>
    <w:tmpl w:val="843C7F88"/>
    <w:lvl w:ilvl="0" w:tplc="C972CE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73BA1"/>
    <w:multiLevelType w:val="hybridMultilevel"/>
    <w:tmpl w:val="14DA66A4"/>
    <w:lvl w:ilvl="0" w:tplc="84C63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4D69"/>
    <w:multiLevelType w:val="hybridMultilevel"/>
    <w:tmpl w:val="8D4E5448"/>
    <w:lvl w:ilvl="0" w:tplc="5574BE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0A48"/>
    <w:multiLevelType w:val="hybridMultilevel"/>
    <w:tmpl w:val="28F24E9C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6A4A6C"/>
    <w:multiLevelType w:val="hybridMultilevel"/>
    <w:tmpl w:val="E2DCB790"/>
    <w:lvl w:ilvl="0" w:tplc="D786DE68">
      <w:numFmt w:val="bullet"/>
      <w:lvlText w:val="•"/>
      <w:lvlJc w:val="left"/>
      <w:pPr>
        <w:ind w:left="825" w:hanging="825"/>
      </w:pPr>
      <w:rPr>
        <w:rFonts w:ascii="Arial" w:eastAsia="Times New Roman" w:hAnsi="Arial" w:cs="Arial" w:hint="default"/>
        <w:color w:val="1C1C1C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5433E"/>
    <w:multiLevelType w:val="hybridMultilevel"/>
    <w:tmpl w:val="CEE243B2"/>
    <w:lvl w:ilvl="0" w:tplc="84C63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CCB"/>
    <w:multiLevelType w:val="hybridMultilevel"/>
    <w:tmpl w:val="97728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42969"/>
    <w:multiLevelType w:val="hybridMultilevel"/>
    <w:tmpl w:val="BC64D51C"/>
    <w:lvl w:ilvl="0" w:tplc="7ABAD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A3A87"/>
    <w:multiLevelType w:val="hybridMultilevel"/>
    <w:tmpl w:val="08D08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7F0D"/>
    <w:multiLevelType w:val="hybridMultilevel"/>
    <w:tmpl w:val="DCA07792"/>
    <w:lvl w:ilvl="0" w:tplc="84C63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02E71"/>
    <w:multiLevelType w:val="hybridMultilevel"/>
    <w:tmpl w:val="24E4990C"/>
    <w:lvl w:ilvl="0" w:tplc="27AC36B4">
      <w:numFmt w:val="bullet"/>
      <w:lvlText w:val="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C10AE"/>
    <w:multiLevelType w:val="hybridMultilevel"/>
    <w:tmpl w:val="D68E94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A3B8F"/>
    <w:multiLevelType w:val="hybridMultilevel"/>
    <w:tmpl w:val="5F6C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93AB0"/>
    <w:multiLevelType w:val="hybridMultilevel"/>
    <w:tmpl w:val="418E4F76"/>
    <w:lvl w:ilvl="0" w:tplc="5574BE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F3888"/>
    <w:multiLevelType w:val="hybridMultilevel"/>
    <w:tmpl w:val="7A4C523E"/>
    <w:lvl w:ilvl="0" w:tplc="C2F23DD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4233F"/>
    <w:multiLevelType w:val="hybridMultilevel"/>
    <w:tmpl w:val="2392FC1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C4621A"/>
    <w:multiLevelType w:val="hybridMultilevel"/>
    <w:tmpl w:val="D206DC70"/>
    <w:lvl w:ilvl="0" w:tplc="7ABAD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560F4"/>
    <w:multiLevelType w:val="hybridMultilevel"/>
    <w:tmpl w:val="8480AD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68419EA"/>
    <w:multiLevelType w:val="hybridMultilevel"/>
    <w:tmpl w:val="C05E4B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6AB77E5"/>
    <w:multiLevelType w:val="hybridMultilevel"/>
    <w:tmpl w:val="BFDCE2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F31BEA"/>
    <w:multiLevelType w:val="hybridMultilevel"/>
    <w:tmpl w:val="4782C512"/>
    <w:lvl w:ilvl="0" w:tplc="7ABAD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D3096"/>
    <w:multiLevelType w:val="hybridMultilevel"/>
    <w:tmpl w:val="5A6E8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F160B"/>
    <w:multiLevelType w:val="hybridMultilevel"/>
    <w:tmpl w:val="8D626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B3534"/>
    <w:multiLevelType w:val="hybridMultilevel"/>
    <w:tmpl w:val="ACAE2B2C"/>
    <w:lvl w:ilvl="0" w:tplc="84C63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B37C6"/>
    <w:multiLevelType w:val="hybridMultilevel"/>
    <w:tmpl w:val="D8642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0"/>
  </w:num>
  <w:num w:numId="5">
    <w:abstractNumId w:val="6"/>
  </w:num>
  <w:num w:numId="6">
    <w:abstractNumId w:val="27"/>
  </w:num>
  <w:num w:numId="7">
    <w:abstractNumId w:val="8"/>
  </w:num>
  <w:num w:numId="8">
    <w:abstractNumId w:val="3"/>
  </w:num>
  <w:num w:numId="9">
    <w:abstractNumId w:val="12"/>
  </w:num>
  <w:num w:numId="10">
    <w:abstractNumId w:val="26"/>
  </w:num>
  <w:num w:numId="11">
    <w:abstractNumId w:val="15"/>
  </w:num>
  <w:num w:numId="12">
    <w:abstractNumId w:val="11"/>
  </w:num>
  <w:num w:numId="13">
    <w:abstractNumId w:val="24"/>
  </w:num>
  <w:num w:numId="14">
    <w:abstractNumId w:val="4"/>
  </w:num>
  <w:num w:numId="15">
    <w:abstractNumId w:val="16"/>
  </w:num>
  <w:num w:numId="16">
    <w:abstractNumId w:val="23"/>
  </w:num>
  <w:num w:numId="17">
    <w:abstractNumId w:val="10"/>
  </w:num>
  <w:num w:numId="18">
    <w:abstractNumId w:val="21"/>
  </w:num>
  <w:num w:numId="19">
    <w:abstractNumId w:val="5"/>
  </w:num>
  <w:num w:numId="20">
    <w:abstractNumId w:val="19"/>
  </w:num>
  <w:num w:numId="21">
    <w:abstractNumId w:val="14"/>
  </w:num>
  <w:num w:numId="22">
    <w:abstractNumId w:val="18"/>
  </w:num>
  <w:num w:numId="23">
    <w:abstractNumId w:val="22"/>
  </w:num>
  <w:num w:numId="24">
    <w:abstractNumId w:val="7"/>
  </w:num>
  <w:num w:numId="25">
    <w:abstractNumId w:val="9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A7"/>
    <w:rsid w:val="0002190E"/>
    <w:rsid w:val="00023819"/>
    <w:rsid w:val="00025A7F"/>
    <w:rsid w:val="000413E4"/>
    <w:rsid w:val="00045D14"/>
    <w:rsid w:val="000502A4"/>
    <w:rsid w:val="00055896"/>
    <w:rsid w:val="00064255"/>
    <w:rsid w:val="00065C50"/>
    <w:rsid w:val="00071DFA"/>
    <w:rsid w:val="00072423"/>
    <w:rsid w:val="000828C2"/>
    <w:rsid w:val="00096250"/>
    <w:rsid w:val="000A64C5"/>
    <w:rsid w:val="000B6FFA"/>
    <w:rsid w:val="000B7306"/>
    <w:rsid w:val="000C3F07"/>
    <w:rsid w:val="000C4EDF"/>
    <w:rsid w:val="000E5A1B"/>
    <w:rsid w:val="000F3EB5"/>
    <w:rsid w:val="00130B20"/>
    <w:rsid w:val="00152552"/>
    <w:rsid w:val="00160828"/>
    <w:rsid w:val="001614FF"/>
    <w:rsid w:val="0017119E"/>
    <w:rsid w:val="00185AD4"/>
    <w:rsid w:val="001A5E70"/>
    <w:rsid w:val="001B4AE0"/>
    <w:rsid w:val="001C40E9"/>
    <w:rsid w:val="001D15C8"/>
    <w:rsid w:val="001D2CA6"/>
    <w:rsid w:val="001F2365"/>
    <w:rsid w:val="00207844"/>
    <w:rsid w:val="00212318"/>
    <w:rsid w:val="002164FB"/>
    <w:rsid w:val="00223DF5"/>
    <w:rsid w:val="002438FE"/>
    <w:rsid w:val="002448C2"/>
    <w:rsid w:val="0025560B"/>
    <w:rsid w:val="00257CA4"/>
    <w:rsid w:val="0026007D"/>
    <w:rsid w:val="0027110C"/>
    <w:rsid w:val="00272783"/>
    <w:rsid w:val="00273B22"/>
    <w:rsid w:val="00275F99"/>
    <w:rsid w:val="00282BD5"/>
    <w:rsid w:val="00283B89"/>
    <w:rsid w:val="00286E4F"/>
    <w:rsid w:val="002A3258"/>
    <w:rsid w:val="002A4BE7"/>
    <w:rsid w:val="002A7A7D"/>
    <w:rsid w:val="002B7D65"/>
    <w:rsid w:val="002C2814"/>
    <w:rsid w:val="002D0931"/>
    <w:rsid w:val="002E066D"/>
    <w:rsid w:val="002F3042"/>
    <w:rsid w:val="00311CAE"/>
    <w:rsid w:val="00313F2F"/>
    <w:rsid w:val="00322A54"/>
    <w:rsid w:val="0032628C"/>
    <w:rsid w:val="00330220"/>
    <w:rsid w:val="00343B3C"/>
    <w:rsid w:val="0035390E"/>
    <w:rsid w:val="00353E83"/>
    <w:rsid w:val="00361999"/>
    <w:rsid w:val="00363120"/>
    <w:rsid w:val="00374B3B"/>
    <w:rsid w:val="00376831"/>
    <w:rsid w:val="00377909"/>
    <w:rsid w:val="0038091C"/>
    <w:rsid w:val="00381D93"/>
    <w:rsid w:val="00383B10"/>
    <w:rsid w:val="00385E5A"/>
    <w:rsid w:val="00394FD6"/>
    <w:rsid w:val="003B1179"/>
    <w:rsid w:val="003B401F"/>
    <w:rsid w:val="003B5DF8"/>
    <w:rsid w:val="003E1166"/>
    <w:rsid w:val="003F2F38"/>
    <w:rsid w:val="003F59A6"/>
    <w:rsid w:val="003F7542"/>
    <w:rsid w:val="00412B06"/>
    <w:rsid w:val="004148E8"/>
    <w:rsid w:val="00416E83"/>
    <w:rsid w:val="004176CD"/>
    <w:rsid w:val="00420216"/>
    <w:rsid w:val="00427017"/>
    <w:rsid w:val="0043161B"/>
    <w:rsid w:val="00431D50"/>
    <w:rsid w:val="00435676"/>
    <w:rsid w:val="0044335A"/>
    <w:rsid w:val="00447A32"/>
    <w:rsid w:val="00452747"/>
    <w:rsid w:val="00482A8E"/>
    <w:rsid w:val="004A028C"/>
    <w:rsid w:val="004A5E2B"/>
    <w:rsid w:val="004C1A72"/>
    <w:rsid w:val="004C2008"/>
    <w:rsid w:val="004D0352"/>
    <w:rsid w:val="004D36D2"/>
    <w:rsid w:val="004D4622"/>
    <w:rsid w:val="004E6478"/>
    <w:rsid w:val="004E6D06"/>
    <w:rsid w:val="004F0FA5"/>
    <w:rsid w:val="004F58E9"/>
    <w:rsid w:val="004F799D"/>
    <w:rsid w:val="00505650"/>
    <w:rsid w:val="005150CF"/>
    <w:rsid w:val="0052071C"/>
    <w:rsid w:val="00526147"/>
    <w:rsid w:val="005445D7"/>
    <w:rsid w:val="005479AA"/>
    <w:rsid w:val="005508DA"/>
    <w:rsid w:val="00551B66"/>
    <w:rsid w:val="00552590"/>
    <w:rsid w:val="00555CD2"/>
    <w:rsid w:val="00567C50"/>
    <w:rsid w:val="005A0AFA"/>
    <w:rsid w:val="005A224A"/>
    <w:rsid w:val="005A3BAC"/>
    <w:rsid w:val="005B5777"/>
    <w:rsid w:val="005B62FE"/>
    <w:rsid w:val="005B6F13"/>
    <w:rsid w:val="005F4E78"/>
    <w:rsid w:val="00603BE8"/>
    <w:rsid w:val="00611407"/>
    <w:rsid w:val="0061345F"/>
    <w:rsid w:val="0061353C"/>
    <w:rsid w:val="00621D17"/>
    <w:rsid w:val="00626520"/>
    <w:rsid w:val="0064200F"/>
    <w:rsid w:val="00643459"/>
    <w:rsid w:val="006475C0"/>
    <w:rsid w:val="00647D82"/>
    <w:rsid w:val="00655DCB"/>
    <w:rsid w:val="00656569"/>
    <w:rsid w:val="006569C8"/>
    <w:rsid w:val="00656FCD"/>
    <w:rsid w:val="006668EF"/>
    <w:rsid w:val="00680E64"/>
    <w:rsid w:val="00691A5A"/>
    <w:rsid w:val="00696818"/>
    <w:rsid w:val="006A0277"/>
    <w:rsid w:val="006A2679"/>
    <w:rsid w:val="006B18FF"/>
    <w:rsid w:val="006D525C"/>
    <w:rsid w:val="006D5C97"/>
    <w:rsid w:val="006E71B0"/>
    <w:rsid w:val="006F65B8"/>
    <w:rsid w:val="006F697F"/>
    <w:rsid w:val="00765869"/>
    <w:rsid w:val="00770223"/>
    <w:rsid w:val="00770D3E"/>
    <w:rsid w:val="00776856"/>
    <w:rsid w:val="007829D5"/>
    <w:rsid w:val="00791BB0"/>
    <w:rsid w:val="007B2164"/>
    <w:rsid w:val="007C13D6"/>
    <w:rsid w:val="007C60EA"/>
    <w:rsid w:val="007D7305"/>
    <w:rsid w:val="007E1401"/>
    <w:rsid w:val="007E6A0C"/>
    <w:rsid w:val="007E7741"/>
    <w:rsid w:val="007F26A1"/>
    <w:rsid w:val="007F5D68"/>
    <w:rsid w:val="007F7F1F"/>
    <w:rsid w:val="00811490"/>
    <w:rsid w:val="008219EF"/>
    <w:rsid w:val="0082785E"/>
    <w:rsid w:val="00832677"/>
    <w:rsid w:val="008364AD"/>
    <w:rsid w:val="00840DC0"/>
    <w:rsid w:val="008444A6"/>
    <w:rsid w:val="00844717"/>
    <w:rsid w:val="00844CE6"/>
    <w:rsid w:val="00844D48"/>
    <w:rsid w:val="008522B5"/>
    <w:rsid w:val="00852B6F"/>
    <w:rsid w:val="008562B0"/>
    <w:rsid w:val="008817A8"/>
    <w:rsid w:val="0088337E"/>
    <w:rsid w:val="00896672"/>
    <w:rsid w:val="008A387A"/>
    <w:rsid w:val="008B3E94"/>
    <w:rsid w:val="008C4C49"/>
    <w:rsid w:val="008D15D1"/>
    <w:rsid w:val="008D3B3D"/>
    <w:rsid w:val="008D643E"/>
    <w:rsid w:val="008E5017"/>
    <w:rsid w:val="008E5C11"/>
    <w:rsid w:val="0090545C"/>
    <w:rsid w:val="009060F8"/>
    <w:rsid w:val="00907299"/>
    <w:rsid w:val="009163BE"/>
    <w:rsid w:val="0091742C"/>
    <w:rsid w:val="009225BD"/>
    <w:rsid w:val="00924337"/>
    <w:rsid w:val="00931B7F"/>
    <w:rsid w:val="00940C5B"/>
    <w:rsid w:val="00966D13"/>
    <w:rsid w:val="00971657"/>
    <w:rsid w:val="0097745A"/>
    <w:rsid w:val="009866B1"/>
    <w:rsid w:val="00994406"/>
    <w:rsid w:val="00994969"/>
    <w:rsid w:val="00996483"/>
    <w:rsid w:val="009A2622"/>
    <w:rsid w:val="009C08E0"/>
    <w:rsid w:val="009C1D6E"/>
    <w:rsid w:val="009C6DF8"/>
    <w:rsid w:val="009D6F59"/>
    <w:rsid w:val="009F5265"/>
    <w:rsid w:val="009F7449"/>
    <w:rsid w:val="009F7E11"/>
    <w:rsid w:val="00A0165F"/>
    <w:rsid w:val="00A054FA"/>
    <w:rsid w:val="00A17037"/>
    <w:rsid w:val="00A31BCE"/>
    <w:rsid w:val="00A3704A"/>
    <w:rsid w:val="00A40452"/>
    <w:rsid w:val="00A446AF"/>
    <w:rsid w:val="00A531B6"/>
    <w:rsid w:val="00A533C6"/>
    <w:rsid w:val="00A5413F"/>
    <w:rsid w:val="00A5675B"/>
    <w:rsid w:val="00A56AF8"/>
    <w:rsid w:val="00A56E7B"/>
    <w:rsid w:val="00A76EF4"/>
    <w:rsid w:val="00A811BE"/>
    <w:rsid w:val="00A97573"/>
    <w:rsid w:val="00AB4C67"/>
    <w:rsid w:val="00AB4F1B"/>
    <w:rsid w:val="00AC0DED"/>
    <w:rsid w:val="00AC3686"/>
    <w:rsid w:val="00AD171A"/>
    <w:rsid w:val="00AD314B"/>
    <w:rsid w:val="00AE5C17"/>
    <w:rsid w:val="00AF42FA"/>
    <w:rsid w:val="00AF4C22"/>
    <w:rsid w:val="00B0274F"/>
    <w:rsid w:val="00B078B8"/>
    <w:rsid w:val="00B2488D"/>
    <w:rsid w:val="00B372D6"/>
    <w:rsid w:val="00B4143F"/>
    <w:rsid w:val="00B5107B"/>
    <w:rsid w:val="00B53D86"/>
    <w:rsid w:val="00B572D4"/>
    <w:rsid w:val="00B67671"/>
    <w:rsid w:val="00B72676"/>
    <w:rsid w:val="00B729C9"/>
    <w:rsid w:val="00B75444"/>
    <w:rsid w:val="00B818E9"/>
    <w:rsid w:val="00B8588E"/>
    <w:rsid w:val="00BA6BA7"/>
    <w:rsid w:val="00BC26CF"/>
    <w:rsid w:val="00BE5EA1"/>
    <w:rsid w:val="00BF0DD5"/>
    <w:rsid w:val="00BF76B5"/>
    <w:rsid w:val="00C07F60"/>
    <w:rsid w:val="00C102B6"/>
    <w:rsid w:val="00C1299A"/>
    <w:rsid w:val="00C141B9"/>
    <w:rsid w:val="00C2013E"/>
    <w:rsid w:val="00C30ABD"/>
    <w:rsid w:val="00C338DF"/>
    <w:rsid w:val="00C508E6"/>
    <w:rsid w:val="00C52EA1"/>
    <w:rsid w:val="00C570E3"/>
    <w:rsid w:val="00C65E87"/>
    <w:rsid w:val="00C6673E"/>
    <w:rsid w:val="00C74FC3"/>
    <w:rsid w:val="00C80893"/>
    <w:rsid w:val="00C86D01"/>
    <w:rsid w:val="00C923A5"/>
    <w:rsid w:val="00C945E5"/>
    <w:rsid w:val="00C97D10"/>
    <w:rsid w:val="00CA3D4C"/>
    <w:rsid w:val="00CA6161"/>
    <w:rsid w:val="00CB12A8"/>
    <w:rsid w:val="00CB548D"/>
    <w:rsid w:val="00CC5A35"/>
    <w:rsid w:val="00CC68C7"/>
    <w:rsid w:val="00CD0A84"/>
    <w:rsid w:val="00CD0CE7"/>
    <w:rsid w:val="00CD2C4B"/>
    <w:rsid w:val="00CD568B"/>
    <w:rsid w:val="00CD5DBE"/>
    <w:rsid w:val="00CE2723"/>
    <w:rsid w:val="00CE38B0"/>
    <w:rsid w:val="00CE42E7"/>
    <w:rsid w:val="00CE4EA4"/>
    <w:rsid w:val="00D049D0"/>
    <w:rsid w:val="00D13C3E"/>
    <w:rsid w:val="00D23184"/>
    <w:rsid w:val="00D23FEA"/>
    <w:rsid w:val="00D468D8"/>
    <w:rsid w:val="00D742A4"/>
    <w:rsid w:val="00D951F7"/>
    <w:rsid w:val="00DA127B"/>
    <w:rsid w:val="00DA1657"/>
    <w:rsid w:val="00DB7F67"/>
    <w:rsid w:val="00DC3FB6"/>
    <w:rsid w:val="00DC4498"/>
    <w:rsid w:val="00DC4E56"/>
    <w:rsid w:val="00DD05F8"/>
    <w:rsid w:val="00DD5BA2"/>
    <w:rsid w:val="00DE79E9"/>
    <w:rsid w:val="00E07F58"/>
    <w:rsid w:val="00E20C77"/>
    <w:rsid w:val="00E366F4"/>
    <w:rsid w:val="00E40F8F"/>
    <w:rsid w:val="00E565DC"/>
    <w:rsid w:val="00E63163"/>
    <w:rsid w:val="00E723A3"/>
    <w:rsid w:val="00E7475D"/>
    <w:rsid w:val="00E82645"/>
    <w:rsid w:val="00E85071"/>
    <w:rsid w:val="00E9082E"/>
    <w:rsid w:val="00E91635"/>
    <w:rsid w:val="00EB13AB"/>
    <w:rsid w:val="00EE2141"/>
    <w:rsid w:val="00EE5910"/>
    <w:rsid w:val="00EF05F4"/>
    <w:rsid w:val="00EF0861"/>
    <w:rsid w:val="00F0289E"/>
    <w:rsid w:val="00F04A32"/>
    <w:rsid w:val="00F3426B"/>
    <w:rsid w:val="00F41BBD"/>
    <w:rsid w:val="00F453AF"/>
    <w:rsid w:val="00F5292E"/>
    <w:rsid w:val="00F53CC2"/>
    <w:rsid w:val="00F84F43"/>
    <w:rsid w:val="00FA48A5"/>
    <w:rsid w:val="00FE0E83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4A8B4"/>
  <w15:docId w15:val="{106174F2-1124-400D-A9FA-5F07E56D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6BA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656F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56F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7110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52552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E7475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C102B6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102B6"/>
    <w:rPr>
      <w:sz w:val="16"/>
      <w:szCs w:val="16"/>
      <w:lang w:eastAsia="en-US"/>
    </w:rPr>
  </w:style>
  <w:style w:type="character" w:styleId="Enfasicorsivo">
    <w:name w:val="Emphasis"/>
    <w:basedOn w:val="Carpredefinitoparagrafo"/>
    <w:uiPriority w:val="20"/>
    <w:qFormat/>
    <w:rsid w:val="00DD05F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C68C7"/>
    <w:rPr>
      <w:color w:val="605E5C"/>
      <w:shd w:val="clear" w:color="auto" w:fill="E1DFDD"/>
    </w:rPr>
  </w:style>
  <w:style w:type="paragraph" w:customStyle="1" w:styleId="Default">
    <w:name w:val="Default"/>
    <w:rsid w:val="006565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delli%20di%20Office%20personalizzati\2020-08-25%20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CE30E-6AD4-4645-90D6-91EBED65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2020-08-25 Carta intestata nuova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mteresa.colasurdo</cp:lastModifiedBy>
  <cp:revision>2</cp:revision>
  <cp:lastPrinted>2021-01-30T12:25:00Z</cp:lastPrinted>
  <dcterms:created xsi:type="dcterms:W3CDTF">2021-01-30T12:41:00Z</dcterms:created>
  <dcterms:modified xsi:type="dcterms:W3CDTF">2021-01-30T12:41:00Z</dcterms:modified>
</cp:coreProperties>
</file>