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099"/>
        <w:gridCol w:w="1446"/>
        <w:gridCol w:w="4644"/>
        <w:gridCol w:w="4443"/>
      </w:tblGrid>
      <w:tr w:rsidR="00195294" w:rsidRPr="00FC3C98" w:rsidTr="00195294">
        <w:trPr>
          <w:trHeight w:val="713"/>
          <w:jc w:val="center"/>
        </w:trPr>
        <w:tc>
          <w:tcPr>
            <w:tcW w:w="6545" w:type="dxa"/>
            <w:gridSpan w:val="2"/>
            <w:vAlign w:val="center"/>
          </w:tcPr>
          <w:p w:rsidR="00FE589A" w:rsidRPr="00FC3C98" w:rsidRDefault="00E5170F" w:rsidP="001952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90720" cy="74104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72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gridSpan w:val="2"/>
            <w:vAlign w:val="center"/>
          </w:tcPr>
          <w:p w:rsidR="00FE589A" w:rsidRPr="00FC3C98" w:rsidRDefault="00E5170F" w:rsidP="00DA25FB">
            <w:pPr>
              <w:ind w:right="936"/>
              <w:jc w:val="right"/>
              <w:rPr>
                <w:b/>
                <w:bCs/>
                <w:color w:val="000080"/>
              </w:rPr>
            </w:pP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868045" cy="56705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624840" cy="682625"/>
                  <wp:effectExtent l="19050" t="0" r="381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728980" cy="69469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94" w:rsidRPr="00E10BCF" w:rsidTr="00195294">
        <w:trPr>
          <w:trHeight w:val="1073"/>
          <w:jc w:val="center"/>
        </w:trPr>
        <w:tc>
          <w:tcPr>
            <w:tcW w:w="5099" w:type="dxa"/>
            <w:vAlign w:val="bottom"/>
          </w:tcPr>
          <w:p w:rsidR="00195294" w:rsidRPr="00FC3C98" w:rsidRDefault="00195294" w:rsidP="00195294">
            <w:pPr>
              <w:rPr>
                <w:b/>
                <w:noProof/>
                <w:color w:val="000080"/>
                <w:sz w:val="16"/>
              </w:rPr>
            </w:pPr>
            <w:r w:rsidRPr="00FC3C98">
              <w:rPr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195294" w:rsidRPr="00FC3C98" w:rsidRDefault="00195294" w:rsidP="00195294">
            <w:pPr>
              <w:rPr>
                <w:b/>
                <w:noProof/>
                <w:color w:val="000080"/>
                <w:sz w:val="16"/>
              </w:rPr>
            </w:pPr>
            <w:r w:rsidRPr="00FC3C98">
              <w:rPr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195294" w:rsidRPr="00FC3C98" w:rsidRDefault="00195294" w:rsidP="00195294">
            <w:pPr>
              <w:rPr>
                <w:bCs/>
                <w:noProof/>
                <w:sz w:val="16"/>
              </w:rPr>
            </w:pPr>
            <w:r w:rsidRPr="00FC3C98">
              <w:rPr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6090" w:type="dxa"/>
            <w:gridSpan w:val="2"/>
          </w:tcPr>
          <w:p w:rsidR="00195294" w:rsidRPr="00FC3C98" w:rsidRDefault="00195294" w:rsidP="00195294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b/>
                <w:bCs/>
                <w:color w:val="000080"/>
                <w:szCs w:val="32"/>
              </w:rPr>
              <w:t>“ALFANO DA TERMOLI”</w:t>
            </w:r>
          </w:p>
          <w:p w:rsidR="00195294" w:rsidRDefault="00195294" w:rsidP="00195294">
            <w:pPr>
              <w:jc w:val="center"/>
              <w:rPr>
                <w:noProof/>
                <w:color w:val="0000FF"/>
                <w:sz w:val="16"/>
              </w:rPr>
            </w:pPr>
            <w:r w:rsidRPr="00FC3C98">
              <w:rPr>
                <w:noProof/>
                <w:color w:val="993300"/>
                <w:sz w:val="16"/>
              </w:rPr>
              <w:t>www.iissalfano.gov.it</w:t>
            </w:r>
            <w:r w:rsidRPr="00FC3C98"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   </w:t>
            </w:r>
            <w:r w:rsidRPr="00FC3C98">
              <w:rPr>
                <w:noProof/>
                <w:sz w:val="16"/>
              </w:rPr>
              <w:t xml:space="preserve">E-mail: </w:t>
            </w:r>
            <w:hyperlink r:id="rId11" w:history="1">
              <w:r w:rsidRPr="004A6B96">
                <w:rPr>
                  <w:rStyle w:val="Collegamentoipertestuale"/>
                  <w:noProof/>
                  <w:sz w:val="16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</w:rPr>
              <w:t xml:space="preserve"> -</w:t>
            </w:r>
            <w:r w:rsidRPr="00FC3C98">
              <w:rPr>
                <w:noProof/>
                <w:color w:val="0000FF"/>
                <w:sz w:val="16"/>
              </w:rPr>
              <w:t xml:space="preserve">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</w:rPr>
                <w:t>segreteria@iissalfano.gov.it</w:t>
              </w:r>
            </w:hyperlink>
            <w:r w:rsidRPr="00FC3C98">
              <w:rPr>
                <w:noProof/>
                <w:color w:val="0000FF"/>
                <w:sz w:val="16"/>
              </w:rPr>
              <w:t xml:space="preserve">   </w:t>
            </w:r>
          </w:p>
          <w:p w:rsidR="00195294" w:rsidRPr="00FC3C98" w:rsidRDefault="00195294" w:rsidP="00195294">
            <w:pPr>
              <w:jc w:val="center"/>
              <w:rPr>
                <w:bCs/>
                <w:noProof/>
                <w:sz w:val="16"/>
              </w:rPr>
            </w:pPr>
            <w:r w:rsidRPr="00FC3C98">
              <w:rPr>
                <w:noProof/>
                <w:sz w:val="16"/>
              </w:rPr>
              <w:t xml:space="preserve">Pec: </w:t>
            </w:r>
            <w:hyperlink r:id="rId13" w:history="1">
              <w:r w:rsidRPr="00FC3C98">
                <w:rPr>
                  <w:rStyle w:val="Collegamentoipertestuale"/>
                  <w:noProof/>
                  <w:sz w:val="16"/>
                </w:rPr>
                <w:t>cbis022008@pec.istruzione.it</w:t>
              </w:r>
            </w:hyperlink>
            <w:r w:rsidRPr="00FC3C98">
              <w:rPr>
                <w:noProof/>
                <w:color w:val="0000FF"/>
                <w:sz w:val="16"/>
              </w:rPr>
              <w:t xml:space="preserve"> </w:t>
            </w:r>
            <w:r w:rsidRPr="00FC3C98">
              <w:rPr>
                <w:noProof/>
                <w:sz w:val="16"/>
              </w:rPr>
              <w:t xml:space="preserve"> </w:t>
            </w:r>
            <w:r w:rsidRPr="003F1204">
              <w:rPr>
                <w:noProof/>
                <w:sz w:val="16"/>
              </w:rPr>
              <w:t>Cod. fiscale 91049580706</w:t>
            </w:r>
          </w:p>
        </w:tc>
        <w:tc>
          <w:tcPr>
            <w:tcW w:w="4443" w:type="dxa"/>
            <w:vAlign w:val="bottom"/>
          </w:tcPr>
          <w:p w:rsidR="00195294" w:rsidRPr="00FC3C98" w:rsidRDefault="00195294" w:rsidP="00195294">
            <w:pPr>
              <w:rPr>
                <w:b/>
                <w:noProof/>
                <w:color w:val="000080"/>
                <w:sz w:val="16"/>
              </w:rPr>
            </w:pPr>
            <w:r w:rsidRPr="00FC3C98">
              <w:rPr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195294" w:rsidRDefault="00195294" w:rsidP="00195294">
            <w:pPr>
              <w:rPr>
                <w:bCs/>
                <w:noProof/>
                <w:sz w:val="16"/>
              </w:rPr>
            </w:pPr>
            <w:r w:rsidRPr="00FC3C98">
              <w:rPr>
                <w:noProof/>
                <w:sz w:val="16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</w:rPr>
              <w:t>70655</w:t>
            </w:r>
            <w:bookmarkStart w:id="0" w:name="_GoBack"/>
            <w:bookmarkEnd w:id="0"/>
            <w:r w:rsidRPr="00FC3C98">
              <w:rPr>
                <w:bCs/>
                <w:noProof/>
                <w:sz w:val="16"/>
              </w:rPr>
              <w:t>9</w:t>
            </w:r>
          </w:p>
          <w:p w:rsidR="00195294" w:rsidRPr="00250081" w:rsidRDefault="00195294" w:rsidP="00195294">
            <w:pPr>
              <w:rPr>
                <w:bCs/>
                <w:noProof/>
                <w:sz w:val="16"/>
                <w:lang w:val="en-US"/>
              </w:rPr>
            </w:pPr>
            <w:r w:rsidRPr="00250081">
              <w:rPr>
                <w:bCs/>
                <w:noProof/>
                <w:sz w:val="16"/>
                <w:lang w:val="en-US"/>
              </w:rPr>
              <w:t xml:space="preserve">email: </w:t>
            </w:r>
            <w:hyperlink r:id="rId14" w:history="1">
              <w:r w:rsidRPr="00250081">
                <w:rPr>
                  <w:rStyle w:val="Collegamentoipertestuale"/>
                  <w:bCs/>
                  <w:noProof/>
                  <w:sz w:val="16"/>
                  <w:lang w:val="en-US"/>
                </w:rPr>
                <w:t>segreteria.liceo@virgilio.it</w:t>
              </w:r>
            </w:hyperlink>
            <w:r w:rsidRPr="00250081">
              <w:rPr>
                <w:bCs/>
                <w:noProof/>
                <w:sz w:val="16"/>
                <w:lang w:val="en-US"/>
              </w:rPr>
              <w:t xml:space="preserve"> </w:t>
            </w:r>
          </w:p>
        </w:tc>
      </w:tr>
    </w:tbl>
    <w:p w:rsidR="00FE589A" w:rsidRDefault="00FE589A" w:rsidP="00FE589A">
      <w:pPr>
        <w:spacing w:line="276" w:lineRule="auto"/>
        <w:jc w:val="center"/>
        <w:rPr>
          <w:b/>
          <w:sz w:val="24"/>
        </w:rPr>
      </w:pPr>
      <w:r>
        <w:rPr>
          <w:b/>
          <w:sz w:val="28"/>
        </w:rPr>
        <w:t>PIANO DI FORMAZIONE DEL PERSONALE – A.S. 2016/17</w:t>
      </w:r>
      <w:r w:rsidRPr="00FE589A">
        <w:rPr>
          <w:b/>
          <w:sz w:val="24"/>
        </w:rPr>
        <w:t xml:space="preserve"> </w:t>
      </w:r>
    </w:p>
    <w:p w:rsidR="00FE589A" w:rsidRPr="00FE589A" w:rsidRDefault="00FE589A" w:rsidP="00FE589A">
      <w:pPr>
        <w:spacing w:line="276" w:lineRule="auto"/>
        <w:rPr>
          <w:rFonts w:ascii="Calibri" w:hAnsi="Calibri"/>
          <w:b/>
          <w:sz w:val="28"/>
          <w:szCs w:val="22"/>
          <w:lang w:val="en-US"/>
        </w:rPr>
      </w:pPr>
      <w:r w:rsidRPr="00FE589A">
        <w:rPr>
          <w:b/>
          <w:sz w:val="24"/>
        </w:rPr>
        <w:t>Rev. 0 del __/__/_____</w:t>
      </w:r>
    </w:p>
    <w:p w:rsidR="00FE589A" w:rsidRDefault="00FE589A"/>
    <w:tbl>
      <w:tblPr>
        <w:tblW w:w="150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1"/>
        <w:gridCol w:w="4656"/>
        <w:gridCol w:w="1535"/>
        <w:gridCol w:w="1972"/>
        <w:gridCol w:w="2119"/>
      </w:tblGrid>
      <w:tr w:rsidR="00FE589A" w:rsidTr="007856C3">
        <w:trPr>
          <w:cantSplit/>
          <w:tblHeader/>
          <w:jc w:val="center"/>
        </w:trPr>
        <w:tc>
          <w:tcPr>
            <w:tcW w:w="4771" w:type="dxa"/>
            <w:shd w:val="pct5" w:color="auto" w:fill="auto"/>
          </w:tcPr>
          <w:p w:rsidR="00FE589A" w:rsidRDefault="00FE589A">
            <w:pPr>
              <w:jc w:val="center"/>
              <w:rPr>
                <w:b/>
              </w:rPr>
            </w:pPr>
            <w:r>
              <w:rPr>
                <w:b/>
              </w:rPr>
              <w:t>DESTINATARI DELLA FORMAZIONE*</w:t>
            </w:r>
          </w:p>
        </w:tc>
        <w:tc>
          <w:tcPr>
            <w:tcW w:w="4656" w:type="dxa"/>
            <w:shd w:val="pct5" w:color="auto" w:fill="auto"/>
          </w:tcPr>
          <w:p w:rsidR="00FE589A" w:rsidRDefault="00FE589A">
            <w:pPr>
              <w:jc w:val="center"/>
              <w:rPr>
                <w:b/>
              </w:rPr>
            </w:pPr>
            <w:r>
              <w:rPr>
                <w:b/>
              </w:rPr>
              <w:t>ARGOMENTO</w:t>
            </w:r>
            <w:r w:rsidR="007856C3">
              <w:rPr>
                <w:b/>
              </w:rPr>
              <w:t xml:space="preserve"> (EVENTUALI NOTE)</w:t>
            </w:r>
          </w:p>
        </w:tc>
        <w:tc>
          <w:tcPr>
            <w:tcW w:w="1535" w:type="dxa"/>
            <w:shd w:val="pct5" w:color="auto" w:fill="auto"/>
          </w:tcPr>
          <w:p w:rsidR="00FE589A" w:rsidRDefault="00FE589A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1972" w:type="dxa"/>
            <w:shd w:val="pct5" w:color="auto" w:fill="auto"/>
          </w:tcPr>
          <w:p w:rsidR="00FE589A" w:rsidRDefault="00FE589A" w:rsidP="00FE589A">
            <w:pPr>
              <w:jc w:val="center"/>
              <w:rPr>
                <w:b/>
              </w:rPr>
            </w:pPr>
            <w:r>
              <w:rPr>
                <w:b/>
              </w:rPr>
              <w:t>DATE O PERIODO PREVISTO</w:t>
            </w:r>
          </w:p>
        </w:tc>
        <w:tc>
          <w:tcPr>
            <w:tcW w:w="2119" w:type="dxa"/>
            <w:shd w:val="pct5" w:color="auto" w:fill="auto"/>
          </w:tcPr>
          <w:p w:rsidR="00FE589A" w:rsidRDefault="00FE589A" w:rsidP="00FE589A">
            <w:pPr>
              <w:jc w:val="center"/>
              <w:rPr>
                <w:b/>
              </w:rPr>
            </w:pPr>
            <w:r>
              <w:rPr>
                <w:b/>
              </w:rPr>
              <w:t>DATE EFFETTIVE</w:t>
            </w: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DA25FB" w:rsidRPr="007856C3" w:rsidTr="000209DB">
        <w:trPr>
          <w:cantSplit/>
          <w:jc w:val="center"/>
        </w:trPr>
        <w:tc>
          <w:tcPr>
            <w:tcW w:w="4771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DA25FB" w:rsidRPr="007856C3" w:rsidRDefault="00DA25FB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DA25FB" w:rsidRPr="007856C3" w:rsidRDefault="00DA25FB" w:rsidP="000209DB">
            <w:pPr>
              <w:rPr>
                <w:sz w:val="32"/>
              </w:rPr>
            </w:pPr>
          </w:p>
        </w:tc>
      </w:tr>
      <w:tr w:rsidR="00DA25FB" w:rsidRPr="007856C3" w:rsidTr="000209DB">
        <w:trPr>
          <w:cantSplit/>
          <w:jc w:val="center"/>
        </w:trPr>
        <w:tc>
          <w:tcPr>
            <w:tcW w:w="4771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DA25FB" w:rsidRPr="007856C3" w:rsidRDefault="00DA25FB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DA25FB" w:rsidRPr="007856C3" w:rsidRDefault="00DA25FB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DA25FB" w:rsidRPr="007856C3" w:rsidRDefault="00DA25FB" w:rsidP="000209DB">
            <w:pPr>
              <w:rPr>
                <w:sz w:val="32"/>
              </w:rPr>
            </w:pP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FE589A" w:rsidRPr="007856C3" w:rsidTr="007856C3">
        <w:trPr>
          <w:cantSplit/>
          <w:jc w:val="center"/>
        </w:trPr>
        <w:tc>
          <w:tcPr>
            <w:tcW w:w="4771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FE589A" w:rsidRPr="007856C3" w:rsidRDefault="00FE589A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FE589A" w:rsidRPr="007856C3" w:rsidRDefault="00FE589A" w:rsidP="000209DB">
            <w:pPr>
              <w:rPr>
                <w:sz w:val="32"/>
              </w:rPr>
            </w:pPr>
          </w:p>
        </w:tc>
      </w:tr>
      <w:tr w:rsidR="007856C3" w:rsidRPr="007856C3" w:rsidTr="007856C3">
        <w:trPr>
          <w:cantSplit/>
          <w:jc w:val="center"/>
        </w:trPr>
        <w:tc>
          <w:tcPr>
            <w:tcW w:w="4771" w:type="dxa"/>
          </w:tcPr>
          <w:p w:rsidR="007856C3" w:rsidRPr="007856C3" w:rsidRDefault="007856C3" w:rsidP="000209DB">
            <w:pPr>
              <w:pStyle w:val="Titolo1"/>
              <w:rPr>
                <w:b w:val="0"/>
              </w:rPr>
            </w:pPr>
          </w:p>
        </w:tc>
        <w:tc>
          <w:tcPr>
            <w:tcW w:w="4656" w:type="dxa"/>
          </w:tcPr>
          <w:p w:rsidR="007856C3" w:rsidRPr="007856C3" w:rsidRDefault="007856C3" w:rsidP="000209DB">
            <w:pPr>
              <w:pStyle w:val="Titolo1"/>
              <w:rPr>
                <w:b w:val="0"/>
              </w:rPr>
            </w:pPr>
          </w:p>
        </w:tc>
        <w:tc>
          <w:tcPr>
            <w:tcW w:w="1535" w:type="dxa"/>
          </w:tcPr>
          <w:p w:rsidR="007856C3" w:rsidRPr="007856C3" w:rsidRDefault="007856C3" w:rsidP="000209DB">
            <w:pPr>
              <w:pStyle w:val="Titolo1"/>
              <w:rPr>
                <w:b w:val="0"/>
              </w:rPr>
            </w:pPr>
          </w:p>
        </w:tc>
        <w:tc>
          <w:tcPr>
            <w:tcW w:w="1972" w:type="dxa"/>
          </w:tcPr>
          <w:p w:rsidR="007856C3" w:rsidRPr="007856C3" w:rsidRDefault="007856C3" w:rsidP="000209DB">
            <w:pPr>
              <w:rPr>
                <w:sz w:val="32"/>
              </w:rPr>
            </w:pPr>
          </w:p>
        </w:tc>
        <w:tc>
          <w:tcPr>
            <w:tcW w:w="2119" w:type="dxa"/>
          </w:tcPr>
          <w:p w:rsidR="007856C3" w:rsidRPr="007856C3" w:rsidRDefault="007856C3" w:rsidP="000209DB">
            <w:pPr>
              <w:rPr>
                <w:sz w:val="32"/>
              </w:rPr>
            </w:pPr>
          </w:p>
        </w:tc>
      </w:tr>
      <w:tr w:rsidR="007856C3" w:rsidTr="007856C3">
        <w:trPr>
          <w:cantSplit/>
          <w:trHeight w:val="1979"/>
          <w:jc w:val="center"/>
        </w:trPr>
        <w:tc>
          <w:tcPr>
            <w:tcW w:w="15053" w:type="dxa"/>
            <w:gridSpan w:val="5"/>
          </w:tcPr>
          <w:p w:rsidR="007856C3" w:rsidRPr="00FE589A" w:rsidRDefault="007856C3" w:rsidP="007856C3">
            <w:pPr>
              <w:tabs>
                <w:tab w:val="left" w:pos="4395"/>
                <w:tab w:val="left" w:pos="10206"/>
              </w:tabs>
              <w:spacing w:before="120" w:after="120"/>
              <w:rPr>
                <w:b/>
                <w:sz w:val="24"/>
              </w:rPr>
            </w:pPr>
          </w:p>
          <w:p w:rsidR="007856C3" w:rsidRDefault="007856C3" w:rsidP="007856C3">
            <w:pPr>
              <w:tabs>
                <w:tab w:val="center" w:pos="1701"/>
                <w:tab w:val="center" w:pos="7371"/>
              </w:tabs>
              <w:jc w:val="both"/>
              <w:rPr>
                <w:b/>
                <w:sz w:val="22"/>
              </w:rPr>
            </w:pPr>
            <w:r w:rsidRPr="006C67C8">
              <w:rPr>
                <w:b/>
              </w:rPr>
              <w:tab/>
            </w:r>
            <w:r w:rsidRPr="00FE589A">
              <w:rPr>
                <w:b/>
                <w:sz w:val="22"/>
              </w:rPr>
              <w:t>Il Referente della formazione</w:t>
            </w:r>
            <w:r w:rsidRPr="00FE589A">
              <w:rPr>
                <w:b/>
                <w:sz w:val="22"/>
              </w:rPr>
              <w:tab/>
              <w:t>Il Dirigente Scolastico</w:t>
            </w:r>
          </w:p>
          <w:p w:rsidR="007856C3" w:rsidRDefault="007856C3" w:rsidP="007856C3">
            <w:pPr>
              <w:tabs>
                <w:tab w:val="center" w:pos="1701"/>
                <w:tab w:val="center" w:pos="7371"/>
              </w:tabs>
              <w:jc w:val="both"/>
              <w:rPr>
                <w:b/>
                <w:sz w:val="22"/>
              </w:rPr>
            </w:pPr>
          </w:p>
          <w:p w:rsidR="007856C3" w:rsidRDefault="007856C3" w:rsidP="007856C3">
            <w:pPr>
              <w:tabs>
                <w:tab w:val="center" w:pos="1701"/>
                <w:tab w:val="center" w:pos="7371"/>
              </w:tabs>
              <w:jc w:val="both"/>
              <w:rPr>
                <w:b/>
                <w:sz w:val="32"/>
              </w:rPr>
            </w:pPr>
            <w:r w:rsidRPr="00FE589A">
              <w:rPr>
                <w:b/>
                <w:sz w:val="22"/>
              </w:rPr>
              <w:tab/>
              <w:t>Prof. _________</w:t>
            </w:r>
            <w:r w:rsidRPr="00FE589A">
              <w:rPr>
                <w:b/>
                <w:sz w:val="22"/>
              </w:rPr>
              <w:tab/>
              <w:t>Prof.ssa Concetta Rita Niro</w:t>
            </w:r>
          </w:p>
        </w:tc>
      </w:tr>
    </w:tbl>
    <w:p w:rsidR="004C7C33" w:rsidRDefault="004C7C33">
      <w:pPr>
        <w:pStyle w:val="Didascalia"/>
      </w:pPr>
    </w:p>
    <w:sectPr w:rsidR="004C7C33" w:rsidSect="007856C3">
      <w:footerReference w:type="default" r:id="rId15"/>
      <w:pgSz w:w="16840" w:h="11907" w:orient="landscape" w:code="9"/>
      <w:pgMar w:top="709" w:right="1134" w:bottom="1134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E8" w:rsidRDefault="009223E8">
      <w:r>
        <w:separator/>
      </w:r>
    </w:p>
  </w:endnote>
  <w:endnote w:type="continuationSeparator" w:id="0">
    <w:p w:rsidR="009223E8" w:rsidRDefault="0092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33" w:rsidRDefault="00FE589A" w:rsidP="00FE589A">
    <w:pPr>
      <w:pStyle w:val="Pidipagina"/>
      <w:pBdr>
        <w:top w:val="single" w:sz="6" w:space="1" w:color="auto"/>
      </w:pBdr>
    </w:pPr>
    <w:r>
      <w:t>* Indicare il gruppo, ad es. “Dipartimento scientifico”, oppure i nominativi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E8" w:rsidRDefault="009223E8">
      <w:r>
        <w:separator/>
      </w:r>
    </w:p>
  </w:footnote>
  <w:footnote w:type="continuationSeparator" w:id="0">
    <w:p w:rsidR="009223E8" w:rsidRDefault="00922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2C3"/>
    <w:multiLevelType w:val="hybridMultilevel"/>
    <w:tmpl w:val="4B2E71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07BC"/>
    <w:rsid w:val="00195294"/>
    <w:rsid w:val="001E5E5E"/>
    <w:rsid w:val="004C7C33"/>
    <w:rsid w:val="007856C3"/>
    <w:rsid w:val="007D7FDA"/>
    <w:rsid w:val="009223E8"/>
    <w:rsid w:val="00A34B0D"/>
    <w:rsid w:val="00B507BC"/>
    <w:rsid w:val="00DA25FB"/>
    <w:rsid w:val="00E5170F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E5E"/>
  </w:style>
  <w:style w:type="paragraph" w:styleId="Titolo1">
    <w:name w:val="heading 1"/>
    <w:basedOn w:val="Normale"/>
    <w:next w:val="Normale"/>
    <w:qFormat/>
    <w:rsid w:val="001E5E5E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E5E5E"/>
    <w:pPr>
      <w:keepNext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5E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E5E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5E5E"/>
  </w:style>
  <w:style w:type="paragraph" w:styleId="Didascalia">
    <w:name w:val="caption"/>
    <w:basedOn w:val="Normale"/>
    <w:next w:val="Normale"/>
    <w:qFormat/>
    <w:rsid w:val="001E5E5E"/>
    <w:pPr>
      <w:spacing w:before="120" w:after="120"/>
    </w:pPr>
    <w:rPr>
      <w:b/>
    </w:rPr>
  </w:style>
  <w:style w:type="character" w:styleId="Collegamentoipertestuale">
    <w:name w:val="Hyperlink"/>
    <w:uiPriority w:val="99"/>
    <w:unhideWhenUsed/>
    <w:rsid w:val="00FE589A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78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greteria.liceo@virgil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T-MO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ST-MOD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PIAN0 DI FORMAZIONE</vt:lpstr>
    </vt:vector>
  </TitlesOfParts>
  <Company>Utente Packard Bell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PIAN0 DI FORMAZIONE</dc:title>
  <dc:subject>Modulo</dc:subject>
  <dc:creator>Mario Barone</dc:creator>
  <cp:lastModifiedBy>teresa</cp:lastModifiedBy>
  <cp:revision>2</cp:revision>
  <cp:lastPrinted>2000-03-18T09:06:00Z</cp:lastPrinted>
  <dcterms:created xsi:type="dcterms:W3CDTF">2016-10-13T07:02:00Z</dcterms:created>
  <dcterms:modified xsi:type="dcterms:W3CDTF">2016-10-13T07:02:00Z</dcterms:modified>
</cp:coreProperties>
</file>