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2160"/>
        <w:gridCol w:w="1985"/>
      </w:tblGrid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C21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C21">
              <w:rPr>
                <w:rFonts w:ascii="Times New Roman" w:hAnsi="Times New Roman"/>
                <w:b/>
                <w:sz w:val="24"/>
                <w:szCs w:val="24"/>
              </w:rPr>
              <w:t xml:space="preserve">ENTRATA  </w:t>
            </w: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C21">
              <w:rPr>
                <w:rFonts w:ascii="Times New Roman" w:hAnsi="Times New Roman"/>
                <w:b/>
                <w:sz w:val="24"/>
                <w:szCs w:val="24"/>
              </w:rPr>
              <w:t>USCITA</w:t>
            </w: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  <w:r w:rsidRPr="005A7C21">
              <w:rPr>
                <w:rFonts w:ascii="Times New Roman" w:hAnsi="Times New Roman"/>
                <w:color w:val="A6A6A6"/>
              </w:rPr>
              <w:t>giorno</w:t>
            </w: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  <w:r w:rsidRPr="005A7C21">
              <w:rPr>
                <w:rFonts w:ascii="Times New Roman" w:hAnsi="Times New Roman"/>
                <w:color w:val="A6A6A6"/>
              </w:rPr>
              <w:t>ora</w:t>
            </w: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  <w:r w:rsidRPr="005A7C21">
              <w:rPr>
                <w:rFonts w:ascii="Times New Roman" w:hAnsi="Times New Roman"/>
                <w:color w:val="A6A6A6"/>
              </w:rPr>
              <w:t>ora</w:t>
            </w: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  <w:tr w:rsidR="000714BD" w:rsidRPr="005A7C21" w:rsidTr="005A7C21">
        <w:tc>
          <w:tcPr>
            <w:tcW w:w="2059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2160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  <w:tc>
          <w:tcPr>
            <w:tcW w:w="1985" w:type="dxa"/>
          </w:tcPr>
          <w:p w:rsidR="000714BD" w:rsidRPr="005A7C21" w:rsidRDefault="000714BD" w:rsidP="005A7C21">
            <w:pPr>
              <w:spacing w:after="0" w:line="240" w:lineRule="auto"/>
            </w:pPr>
          </w:p>
        </w:tc>
      </w:tr>
    </w:tbl>
    <w:p w:rsidR="000714BD" w:rsidRDefault="000714BD" w:rsidP="005159B5">
      <w:pPr>
        <w:jc w:val="center"/>
        <w:rPr>
          <w:rFonts w:ascii="Times New Roman" w:hAnsi="Times New Roman"/>
          <w:b/>
          <w:sz w:val="40"/>
          <w:szCs w:val="40"/>
        </w:rPr>
      </w:pPr>
      <w:r w:rsidRPr="005159B5">
        <w:rPr>
          <w:rFonts w:ascii="Times New Roman" w:hAnsi="Times New Roman"/>
          <w:b/>
          <w:sz w:val="40"/>
          <w:szCs w:val="40"/>
        </w:rPr>
        <w:t>Calendario Alternanza scuola/lavoro</w:t>
      </w:r>
      <w:r>
        <w:rPr>
          <w:rFonts w:ascii="Times New Roman" w:hAnsi="Times New Roman"/>
          <w:b/>
          <w:sz w:val="40"/>
          <w:szCs w:val="40"/>
        </w:rPr>
        <w:t xml:space="preserve"> in autonomia</w:t>
      </w:r>
    </w:p>
    <w:p w:rsidR="000714BD" w:rsidRDefault="000714BD" w:rsidP="00477895">
      <w:pPr>
        <w:jc w:val="center"/>
        <w:rPr>
          <w:rFonts w:ascii="Times New Roman" w:hAnsi="Times New Roman"/>
          <w:b/>
        </w:rPr>
      </w:pPr>
      <w:r w:rsidRPr="00477895">
        <w:rPr>
          <w:rFonts w:ascii="Times New Roman" w:hAnsi="Times New Roman"/>
          <w:b/>
        </w:rPr>
        <w:t>Si comunicano le date e gli orari in</w:t>
      </w:r>
      <w:r>
        <w:rPr>
          <w:rFonts w:ascii="Times New Roman" w:hAnsi="Times New Roman"/>
          <w:b/>
        </w:rPr>
        <w:t xml:space="preserve"> cui è prevista l’attività del seguente</w:t>
      </w:r>
    </w:p>
    <w:p w:rsidR="000714BD" w:rsidRDefault="000714BD" w:rsidP="005159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477895">
        <w:rPr>
          <w:rFonts w:ascii="Times New Roman" w:hAnsi="Times New Roman"/>
          <w:b/>
        </w:rPr>
        <w:t>tudente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color w:val="A6A6A6"/>
        </w:rPr>
        <w:t>nome e cognome</w:t>
      </w:r>
      <w:r>
        <w:rPr>
          <w:rFonts w:ascii="Times New Roman" w:hAnsi="Times New Roman"/>
          <w:b/>
        </w:rPr>
        <w:t xml:space="preserve"> ______________________________________classe_______ </w:t>
      </w:r>
      <w:bookmarkStart w:id="0" w:name="_GoBack"/>
      <w:bookmarkEnd w:id="0"/>
      <w:r>
        <w:rPr>
          <w:rFonts w:ascii="Times New Roman" w:hAnsi="Times New Roman"/>
          <w:b/>
        </w:rPr>
        <w:t>sezione</w:t>
      </w:r>
      <w:r w:rsidRPr="00477895">
        <w:rPr>
          <w:rFonts w:ascii="Times New Roman" w:hAnsi="Times New Roman"/>
          <w:b/>
        </w:rPr>
        <w:t>______</w:t>
      </w:r>
    </w:p>
    <w:p w:rsidR="000714BD" w:rsidRPr="00477895" w:rsidRDefault="000714BD" w:rsidP="005159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477895">
        <w:rPr>
          <w:rFonts w:ascii="Times New Roman" w:hAnsi="Times New Roman"/>
          <w:b/>
        </w:rPr>
        <w:t>resso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color w:val="A6A6A6"/>
        </w:rPr>
        <w:t>azienda</w:t>
      </w:r>
      <w:r w:rsidRPr="00477895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>_________________________________________________</w:t>
      </w:r>
    </w:p>
    <w:p w:rsidR="000714BD" w:rsidRPr="00477895" w:rsidRDefault="000714BD" w:rsidP="005159B5">
      <w:pPr>
        <w:rPr>
          <w:rFonts w:ascii="Times New Roman" w:hAnsi="Times New Roman"/>
          <w:b/>
        </w:rPr>
      </w:pPr>
    </w:p>
    <w:p w:rsidR="000714BD" w:rsidRDefault="000714BD" w:rsidP="005159B5">
      <w:pPr>
        <w:rPr>
          <w:rFonts w:ascii="Times New Roman" w:hAnsi="Times New Roman"/>
          <w:b/>
          <w:sz w:val="32"/>
          <w:szCs w:val="32"/>
        </w:rPr>
      </w:pPr>
    </w:p>
    <w:p w:rsidR="000714BD" w:rsidRDefault="000714BD" w:rsidP="005159B5">
      <w:pPr>
        <w:rPr>
          <w:rFonts w:ascii="Times New Roman" w:hAnsi="Times New Roman"/>
          <w:b/>
          <w:sz w:val="32"/>
          <w:szCs w:val="32"/>
        </w:rPr>
      </w:pPr>
    </w:p>
    <w:p w:rsidR="000714BD" w:rsidRPr="005159B5" w:rsidRDefault="000714BD" w:rsidP="005159B5">
      <w:pPr>
        <w:rPr>
          <w:rFonts w:ascii="Times New Roman" w:hAnsi="Times New Roman"/>
          <w:b/>
          <w:sz w:val="32"/>
          <w:szCs w:val="32"/>
        </w:rPr>
      </w:pPr>
    </w:p>
    <w:p w:rsidR="000714BD" w:rsidRDefault="000714BD" w:rsidP="005159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0714BD" w:rsidRDefault="000714BD" w:rsidP="005159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0714BD" w:rsidRDefault="000714BD" w:rsidP="005159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0714BD" w:rsidRDefault="000714BD" w:rsidP="005159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0714BD" w:rsidRDefault="000714BD" w:rsidP="00515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Alunno</w:t>
      </w:r>
    </w:p>
    <w:p w:rsidR="000714BD" w:rsidRDefault="000714BD" w:rsidP="00515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6A6A6"/>
        </w:rPr>
        <w:t>firma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0714BD" w:rsidRDefault="000714BD" w:rsidP="00515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Tutor aziendale</w:t>
      </w:r>
    </w:p>
    <w:p w:rsidR="000714BD" w:rsidRDefault="000714BD" w:rsidP="00515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6A6A6"/>
        </w:rPr>
        <w:t>firma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0714BD" w:rsidRDefault="000714BD" w:rsidP="005159B5">
      <w:pPr>
        <w:rPr>
          <w:rFonts w:ascii="Times New Roman" w:hAnsi="Times New Roman"/>
          <w:sz w:val="28"/>
          <w:szCs w:val="28"/>
        </w:rPr>
      </w:pPr>
    </w:p>
    <w:p w:rsidR="000714BD" w:rsidRDefault="000714BD" w:rsidP="004778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Genitore</w:t>
      </w:r>
    </w:p>
    <w:p w:rsidR="000714BD" w:rsidRPr="005159B5" w:rsidRDefault="000714BD" w:rsidP="005159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6A6A6"/>
        </w:rPr>
        <w:t>firma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sectPr w:rsidR="000714BD" w:rsidRPr="005159B5" w:rsidSect="002B129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29E"/>
    <w:rsid w:val="000714BD"/>
    <w:rsid w:val="002209C4"/>
    <w:rsid w:val="002B1014"/>
    <w:rsid w:val="002B129E"/>
    <w:rsid w:val="00306B0C"/>
    <w:rsid w:val="004522AF"/>
    <w:rsid w:val="00477895"/>
    <w:rsid w:val="004C3E4F"/>
    <w:rsid w:val="004D4581"/>
    <w:rsid w:val="005159B5"/>
    <w:rsid w:val="005A7C21"/>
    <w:rsid w:val="00702369"/>
    <w:rsid w:val="00710510"/>
    <w:rsid w:val="00A76304"/>
    <w:rsid w:val="00DA27AB"/>
    <w:rsid w:val="00ED10A5"/>
    <w:rsid w:val="00F9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12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Rosanna</dc:creator>
  <cp:keywords/>
  <dc:description/>
  <cp:lastModifiedBy>admin</cp:lastModifiedBy>
  <cp:revision>2</cp:revision>
  <dcterms:created xsi:type="dcterms:W3CDTF">2016-05-10T07:08:00Z</dcterms:created>
  <dcterms:modified xsi:type="dcterms:W3CDTF">2016-05-10T07:08:00Z</dcterms:modified>
</cp:coreProperties>
</file>