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980184" w:rsidRPr="00980184" w:rsidTr="00BA2D71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980184" w:rsidRPr="00980184" w:rsidRDefault="00980184" w:rsidP="009801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8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0B0CCC0" wp14:editId="09ABAE08">
                  <wp:extent cx="4494530" cy="741680"/>
                  <wp:effectExtent l="19050" t="0" r="127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80184" w:rsidRPr="00980184" w:rsidRDefault="00980184" w:rsidP="00980184">
            <w:pPr>
              <w:jc w:val="center"/>
              <w:rPr>
                <w:rFonts w:eastAsia="Calibri"/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980184">
              <w:rPr>
                <w:rFonts w:eastAsia="Calibri"/>
                <w:b/>
                <w:noProof/>
                <w:color w:val="000080"/>
                <w:sz w:val="22"/>
                <w:szCs w:val="22"/>
              </w:rPr>
              <w:drawing>
                <wp:inline distT="0" distB="0" distL="0" distR="0" wp14:anchorId="1A4018F0" wp14:editId="28097339">
                  <wp:extent cx="871220" cy="569595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4">
              <w:rPr>
                <w:rFonts w:eastAsia="Calibri"/>
                <w:b/>
                <w:noProof/>
                <w:color w:val="000080"/>
                <w:sz w:val="22"/>
                <w:szCs w:val="22"/>
              </w:rPr>
              <w:drawing>
                <wp:inline distT="0" distB="0" distL="0" distR="0" wp14:anchorId="0D9628DA" wp14:editId="54A9F030">
                  <wp:extent cx="629920" cy="673100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4">
              <w:rPr>
                <w:rFonts w:eastAsia="Calibri"/>
                <w:b/>
                <w:noProof/>
                <w:color w:val="000080"/>
                <w:sz w:val="22"/>
                <w:szCs w:val="22"/>
              </w:rPr>
              <w:drawing>
                <wp:inline distT="0" distB="0" distL="0" distR="0" wp14:anchorId="167035BC" wp14:editId="69CA2E08">
                  <wp:extent cx="724535" cy="698500"/>
                  <wp:effectExtent l="19050" t="0" r="0" b="0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4" w:rsidRPr="00980184" w:rsidTr="00BA2D71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980184" w:rsidRPr="00980184" w:rsidRDefault="00980184" w:rsidP="00980184">
            <w:pPr>
              <w:jc w:val="center"/>
              <w:rPr>
                <w:rFonts w:eastAsia="Calibri"/>
                <w:b/>
                <w:bCs/>
                <w:color w:val="000080"/>
                <w:sz w:val="22"/>
                <w:szCs w:val="32"/>
                <w:lang w:eastAsia="en-US"/>
              </w:rPr>
            </w:pPr>
            <w:r w:rsidRPr="00980184">
              <w:rPr>
                <w:rFonts w:eastAsia="Calibri"/>
                <w:b/>
                <w:bCs/>
                <w:color w:val="000080"/>
                <w:sz w:val="22"/>
                <w:szCs w:val="32"/>
                <w:lang w:eastAsia="en-US"/>
              </w:rPr>
              <w:t>ISTITUTO DI ISTRUZIONE SECONDARIA SUPERIORE“ALFANO DA TERMOLI”</w:t>
            </w:r>
          </w:p>
          <w:p w:rsidR="00980184" w:rsidRPr="00980184" w:rsidRDefault="00980184" w:rsidP="00980184">
            <w:pPr>
              <w:jc w:val="center"/>
              <w:rPr>
                <w:rFonts w:eastAsia="Calibri"/>
                <w:noProof/>
                <w:color w:val="000080"/>
                <w:sz w:val="16"/>
                <w:szCs w:val="20"/>
                <w:lang w:eastAsia="en-US"/>
              </w:rPr>
            </w:pPr>
            <w:r w:rsidRPr="00980184">
              <w:rPr>
                <w:rFonts w:eastAsia="Calibri"/>
                <w:noProof/>
                <w:color w:val="993300"/>
                <w:sz w:val="16"/>
                <w:szCs w:val="20"/>
                <w:lang w:eastAsia="en-US"/>
              </w:rPr>
              <w:t>www.iissalfano.gov.it</w:t>
            </w:r>
            <w:r w:rsidRPr="00980184">
              <w:rPr>
                <w:rFonts w:eastAsia="Calibri"/>
                <w:noProof/>
                <w:sz w:val="16"/>
                <w:szCs w:val="20"/>
                <w:lang w:eastAsia="en-US"/>
              </w:rPr>
              <w:t xml:space="preserve">    E-mail: </w:t>
            </w:r>
            <w:hyperlink r:id="rId10" w:history="1">
              <w:r w:rsidRPr="00980184">
                <w:rPr>
                  <w:rFonts w:eastAsia="Calibri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cbis022008@istruzione.it</w:t>
              </w:r>
            </w:hyperlink>
            <w:r w:rsidRPr="00980184">
              <w:rPr>
                <w:rFonts w:eastAsia="Calibri"/>
                <w:noProof/>
                <w:color w:val="0000FF"/>
                <w:sz w:val="16"/>
                <w:szCs w:val="20"/>
                <w:lang w:eastAsia="en-US"/>
              </w:rPr>
              <w:t xml:space="preserve"> - </w:t>
            </w:r>
            <w:hyperlink r:id="rId11" w:history="1">
              <w:r w:rsidRPr="00980184">
                <w:rPr>
                  <w:rFonts w:eastAsia="Calibri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segreteria@iissalfano.gov.it</w:t>
              </w:r>
            </w:hyperlink>
            <w:r w:rsidRPr="00980184">
              <w:rPr>
                <w:rFonts w:eastAsia="Calibri"/>
                <w:noProof/>
                <w:sz w:val="16"/>
                <w:szCs w:val="20"/>
                <w:lang w:eastAsia="en-US"/>
              </w:rPr>
              <w:t xml:space="preserve">Pec: </w:t>
            </w:r>
            <w:hyperlink r:id="rId12" w:history="1">
              <w:r w:rsidRPr="00980184">
                <w:rPr>
                  <w:rFonts w:eastAsia="Calibri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cbis022008@pec.istruzione.it</w:t>
              </w:r>
            </w:hyperlink>
            <w:r w:rsidRPr="00980184">
              <w:rPr>
                <w:rFonts w:eastAsia="Calibri"/>
                <w:noProof/>
                <w:sz w:val="16"/>
                <w:szCs w:val="20"/>
                <w:lang w:eastAsia="en-US"/>
              </w:rPr>
              <w:t xml:space="preserve"> Cod. fiscale 91049580706</w:t>
            </w:r>
          </w:p>
        </w:tc>
      </w:tr>
      <w:tr w:rsidR="00980184" w:rsidRPr="00237A91" w:rsidTr="00BA2D71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980184" w:rsidRPr="00980184" w:rsidRDefault="00980184" w:rsidP="00980184">
            <w:pPr>
              <w:rPr>
                <w:rFonts w:eastAsia="Calibri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980184">
              <w:rPr>
                <w:rFonts w:eastAsia="Calibri"/>
                <w:b/>
                <w:noProof/>
                <w:color w:val="000080"/>
                <w:sz w:val="16"/>
                <w:szCs w:val="20"/>
                <w:lang w:eastAsia="en-US"/>
              </w:rPr>
              <w:t>LICEO SCIENTIFICO STATALE “ALFANO DA TERMOLI”</w:t>
            </w:r>
          </w:p>
          <w:p w:rsidR="00980184" w:rsidRPr="00980184" w:rsidRDefault="00980184" w:rsidP="00980184">
            <w:pPr>
              <w:rPr>
                <w:rFonts w:eastAsia="Calibri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980184">
              <w:rPr>
                <w:rFonts w:eastAsia="Calibri"/>
                <w:b/>
                <w:noProof/>
                <w:color w:val="000080"/>
                <w:sz w:val="16"/>
                <w:szCs w:val="20"/>
                <w:lang w:eastAsia="en-US"/>
              </w:rPr>
              <w:t>con liceo scientifico, opzione scienze applicate e sez. a indirizzo sportivo</w:t>
            </w:r>
          </w:p>
          <w:p w:rsidR="00980184" w:rsidRPr="00980184" w:rsidRDefault="00980184" w:rsidP="00980184">
            <w:pPr>
              <w:rPr>
                <w:rFonts w:eastAsia="Calibri"/>
                <w:bCs/>
                <w:noProof/>
                <w:sz w:val="16"/>
                <w:szCs w:val="20"/>
                <w:lang w:eastAsia="en-US"/>
              </w:rPr>
            </w:pPr>
            <w:r w:rsidRPr="00980184">
              <w:rPr>
                <w:rFonts w:eastAsia="Calibri"/>
                <w:noProof/>
                <w:sz w:val="16"/>
                <w:szCs w:val="20"/>
                <w:lang w:eastAsia="en-US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980184" w:rsidRPr="00980184" w:rsidRDefault="00980184" w:rsidP="00980184">
            <w:pPr>
              <w:rPr>
                <w:rFonts w:eastAsia="Calibri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980184">
              <w:rPr>
                <w:rFonts w:eastAsia="Calibri"/>
                <w:b/>
                <w:noProof/>
                <w:color w:val="000080"/>
                <w:sz w:val="16"/>
                <w:szCs w:val="20"/>
                <w:lang w:eastAsia="en-US"/>
              </w:rPr>
              <w:t>LICEO CLASSICO STATALE “G. PERROTTA”</w:t>
            </w:r>
          </w:p>
          <w:p w:rsidR="00980184" w:rsidRPr="00980184" w:rsidRDefault="00980184" w:rsidP="00980184">
            <w:pPr>
              <w:rPr>
                <w:rFonts w:eastAsia="Calibri"/>
                <w:bCs/>
                <w:noProof/>
                <w:sz w:val="16"/>
                <w:szCs w:val="20"/>
                <w:lang w:eastAsia="en-US"/>
              </w:rPr>
            </w:pPr>
            <w:r w:rsidRPr="00980184">
              <w:rPr>
                <w:rFonts w:eastAsia="Calibri"/>
                <w:noProof/>
                <w:sz w:val="16"/>
                <w:szCs w:val="20"/>
                <w:lang w:eastAsia="en-US"/>
              </w:rPr>
              <w:t>Via Asia, 2   86039 Termoli   Tel. 0875-82175   Fax 0875-</w:t>
            </w:r>
            <w:r w:rsidRPr="00980184">
              <w:rPr>
                <w:rFonts w:eastAsia="Calibri"/>
                <w:bCs/>
                <w:noProof/>
                <w:sz w:val="16"/>
                <w:szCs w:val="20"/>
                <w:lang w:eastAsia="en-US"/>
              </w:rPr>
              <w:t>706559</w:t>
            </w:r>
          </w:p>
          <w:p w:rsidR="00980184" w:rsidRPr="00980184" w:rsidRDefault="00980184" w:rsidP="00980184">
            <w:pPr>
              <w:rPr>
                <w:rFonts w:eastAsia="Calibri"/>
                <w:bCs/>
                <w:noProof/>
                <w:sz w:val="16"/>
                <w:szCs w:val="20"/>
                <w:lang w:val="en-US" w:eastAsia="en-US"/>
              </w:rPr>
            </w:pPr>
            <w:r w:rsidRPr="00980184">
              <w:rPr>
                <w:rFonts w:eastAsia="Calibri"/>
                <w:bCs/>
                <w:noProof/>
                <w:sz w:val="16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980184">
                <w:rPr>
                  <w:rFonts w:eastAsia="Calibri"/>
                  <w:bCs/>
                  <w:noProof/>
                  <w:color w:val="0000FF"/>
                  <w:sz w:val="16"/>
                  <w:szCs w:val="20"/>
                  <w:u w:val="single"/>
                  <w:lang w:val="en-US" w:eastAsia="en-US"/>
                </w:rPr>
                <w:t>segreteria.classico@iissalfano.gov.it</w:t>
              </w:r>
            </w:hyperlink>
          </w:p>
        </w:tc>
      </w:tr>
    </w:tbl>
    <w:p w:rsidR="00980184" w:rsidRDefault="00980184" w:rsidP="000F1E12">
      <w:pPr>
        <w:pStyle w:val="Intestazione"/>
        <w:rPr>
          <w:sz w:val="18"/>
          <w:lang w:val="en-US"/>
        </w:rPr>
      </w:pPr>
    </w:p>
    <w:p w:rsidR="00724400" w:rsidRPr="00A51DC9" w:rsidRDefault="00E622D4" w:rsidP="00237A91">
      <w:pPr>
        <w:jc w:val="right"/>
      </w:pPr>
      <w:r>
        <w:t>Termoli, ___/___/______</w:t>
      </w:r>
    </w:p>
    <w:p w:rsidR="00E622D4" w:rsidRDefault="008032DF" w:rsidP="00237A91">
      <w:pPr>
        <w:ind w:left="5103" w:hanging="708"/>
        <w:jc w:val="right"/>
      </w:pPr>
      <w:r>
        <w:t>Egregio  Dirigente</w:t>
      </w:r>
      <w:r w:rsidR="00E622D4">
        <w:t xml:space="preserve"> </w:t>
      </w:r>
    </w:p>
    <w:p w:rsidR="00E622D4" w:rsidRDefault="00E622D4" w:rsidP="00237A91">
      <w:pPr>
        <w:ind w:left="5103" w:hanging="708"/>
        <w:jc w:val="right"/>
      </w:pPr>
      <w:r>
        <w:t>______________________</w:t>
      </w:r>
    </w:p>
    <w:p w:rsidR="00E622D4" w:rsidRDefault="00E622D4" w:rsidP="00237A91">
      <w:pPr>
        <w:ind w:left="5103" w:hanging="708"/>
        <w:jc w:val="right"/>
      </w:pPr>
      <w:r>
        <w:t>______________________</w:t>
      </w:r>
    </w:p>
    <w:p w:rsidR="00A51DC9" w:rsidRDefault="00E622D4" w:rsidP="00237A91">
      <w:pPr>
        <w:ind w:left="5103" w:hanging="708"/>
        <w:jc w:val="right"/>
      </w:pPr>
      <w:r>
        <w:t>Sede</w:t>
      </w:r>
      <w:r w:rsidR="008032DF">
        <w:t xml:space="preserve"> </w:t>
      </w:r>
    </w:p>
    <w:p w:rsidR="00237A91" w:rsidRDefault="00237A91" w:rsidP="00237A91">
      <w:pPr>
        <w:ind w:left="5103" w:hanging="708"/>
        <w:jc w:val="right"/>
        <w:rPr>
          <w:szCs w:val="20"/>
        </w:rPr>
      </w:pPr>
    </w:p>
    <w:p w:rsidR="00724400" w:rsidRDefault="00724400" w:rsidP="00237A91">
      <w:pPr>
        <w:spacing w:line="276" w:lineRule="auto"/>
        <w:jc w:val="both"/>
        <w:rPr>
          <w:b/>
        </w:rPr>
      </w:pPr>
      <w:r w:rsidRPr="00EE72C4">
        <w:rPr>
          <w:b/>
        </w:rPr>
        <w:t>OGGETTO: ALTE</w:t>
      </w:r>
      <w:r w:rsidR="00956DB6" w:rsidRPr="00EE72C4">
        <w:rPr>
          <w:b/>
        </w:rPr>
        <w:t xml:space="preserve">RNANZA SCUOLA-LAVORO - </w:t>
      </w:r>
      <w:r w:rsidRPr="00EE72C4">
        <w:rPr>
          <w:b/>
        </w:rPr>
        <w:t>RICHIESTA DI COLLABORAZIONE</w:t>
      </w:r>
    </w:p>
    <w:p w:rsidR="00237A91" w:rsidRPr="00A51DC9" w:rsidRDefault="00237A91" w:rsidP="00237A91">
      <w:pPr>
        <w:spacing w:line="276" w:lineRule="auto"/>
        <w:jc w:val="both"/>
      </w:pPr>
    </w:p>
    <w:p w:rsidR="00724400" w:rsidRPr="00A51DC9" w:rsidRDefault="00A51DC9" w:rsidP="00237A91">
      <w:pPr>
        <w:tabs>
          <w:tab w:val="left" w:pos="1080"/>
        </w:tabs>
        <w:spacing w:line="276" w:lineRule="auto"/>
        <w:jc w:val="both"/>
      </w:pPr>
      <w:r>
        <w:t>Egregio</w:t>
      </w:r>
      <w:r w:rsidR="00724400" w:rsidRPr="00A51DC9">
        <w:t xml:space="preserve"> Presidente,</w:t>
      </w:r>
    </w:p>
    <w:p w:rsidR="00724400" w:rsidRPr="00A51DC9" w:rsidRDefault="00724400" w:rsidP="00237A91">
      <w:pPr>
        <w:pStyle w:val="Paragrafoelenco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  <w:szCs w:val="23"/>
        </w:rPr>
      </w:pPr>
      <w:r w:rsidRPr="00A51DC9">
        <w:t>per i</w:t>
      </w:r>
      <w:r w:rsidR="00A51DC9">
        <w:t xml:space="preserve">l </w:t>
      </w:r>
      <w:r w:rsidR="00BB22DB">
        <w:t>prossimo triennio</w:t>
      </w:r>
      <w:r w:rsidR="00A51DC9">
        <w:t xml:space="preserve"> scolastico l’IISS “Alfano da Termoli” </w:t>
      </w:r>
      <w:r w:rsidR="00BB22DB">
        <w:t xml:space="preserve"> </w:t>
      </w:r>
      <w:r w:rsidRPr="00A51DC9">
        <w:t>ha attivato un progetto di Alternanza Scuola-Lavoro</w:t>
      </w:r>
      <w:r w:rsidR="00C77CFE">
        <w:t xml:space="preserve">, </w:t>
      </w:r>
      <w:r w:rsidR="00C20FE1">
        <w:t xml:space="preserve">denominato </w:t>
      </w:r>
      <w:r w:rsidR="00A51DC9" w:rsidRPr="00EE72C4">
        <w:rPr>
          <w:b/>
          <w:color w:val="0000FF"/>
        </w:rPr>
        <w:t>@</w:t>
      </w:r>
      <w:proofErr w:type="spellStart"/>
      <w:r w:rsidR="00A51DC9" w:rsidRPr="00EE72C4">
        <w:rPr>
          <w:b/>
          <w:color w:val="0000FF"/>
        </w:rPr>
        <w:t>lteralpha</w:t>
      </w:r>
      <w:proofErr w:type="spellEnd"/>
      <w:r w:rsidR="00A51DC9" w:rsidRPr="00C77CFE">
        <w:t>,</w:t>
      </w:r>
      <w:r w:rsidRPr="00A51DC9">
        <w:t xml:space="preserve"> </w:t>
      </w:r>
      <w:r w:rsidR="00A51DC9">
        <w:t xml:space="preserve">volto a </w:t>
      </w:r>
      <w:r w:rsidRPr="00A51DC9">
        <w:rPr>
          <w:bCs/>
          <w:color w:val="000000"/>
          <w:szCs w:val="23"/>
        </w:rPr>
        <w:t>promuove</w:t>
      </w:r>
      <w:r w:rsidR="00A51DC9">
        <w:rPr>
          <w:bCs/>
          <w:color w:val="000000"/>
          <w:szCs w:val="23"/>
        </w:rPr>
        <w:t>re</w:t>
      </w:r>
      <w:r w:rsidRPr="00A51DC9">
        <w:rPr>
          <w:bCs/>
          <w:color w:val="000000"/>
          <w:szCs w:val="23"/>
        </w:rPr>
        <w:t xml:space="preserve"> attività formative e di orientamento</w:t>
      </w:r>
      <w:r w:rsidR="00C77CFE">
        <w:rPr>
          <w:bCs/>
          <w:color w:val="000000"/>
          <w:szCs w:val="23"/>
        </w:rPr>
        <w:t>,</w:t>
      </w:r>
      <w:r w:rsidRPr="00A51DC9">
        <w:rPr>
          <w:bCs/>
          <w:color w:val="000000"/>
          <w:szCs w:val="23"/>
        </w:rPr>
        <w:t xml:space="preserve"> in collaborazione con partner esterni, </w:t>
      </w:r>
      <w:r w:rsidR="00A51DC9">
        <w:rPr>
          <w:bCs/>
          <w:color w:val="000000"/>
          <w:szCs w:val="23"/>
        </w:rPr>
        <w:t>al fine</w:t>
      </w:r>
      <w:r w:rsidRPr="00A51DC9">
        <w:rPr>
          <w:bCs/>
          <w:color w:val="000000"/>
          <w:szCs w:val="23"/>
        </w:rPr>
        <w:t xml:space="preserve"> </w:t>
      </w:r>
      <w:r w:rsidR="00A51DC9">
        <w:rPr>
          <w:bCs/>
          <w:color w:val="000000"/>
          <w:szCs w:val="23"/>
        </w:rPr>
        <w:t xml:space="preserve">di </w:t>
      </w:r>
      <w:r w:rsidRPr="00A51DC9">
        <w:rPr>
          <w:bCs/>
          <w:color w:val="000000"/>
          <w:szCs w:val="23"/>
        </w:rPr>
        <w:t>assicurare agli studenti l'acquisizione di competenze realmente spendibili e agevolare il passaggio ai successivi</w:t>
      </w:r>
      <w:r w:rsidR="00A51DC9">
        <w:rPr>
          <w:bCs/>
          <w:color w:val="000000"/>
          <w:szCs w:val="23"/>
        </w:rPr>
        <w:t xml:space="preserve"> percorsi, </w:t>
      </w:r>
      <w:r w:rsidR="009D2D32">
        <w:rPr>
          <w:bCs/>
          <w:color w:val="000000"/>
          <w:szCs w:val="23"/>
        </w:rPr>
        <w:t>organizzando</w:t>
      </w:r>
      <w:r w:rsidR="00A51DC9">
        <w:rPr>
          <w:bCs/>
          <w:color w:val="000000"/>
          <w:szCs w:val="23"/>
        </w:rPr>
        <w:t xml:space="preserve"> momenti di alternanza tra studio e lavoro. Per </w:t>
      </w:r>
      <w:r w:rsidR="009D2D32">
        <w:rPr>
          <w:bCs/>
          <w:color w:val="000000"/>
          <w:szCs w:val="23"/>
        </w:rPr>
        <w:t xml:space="preserve">porre in essere </w:t>
      </w:r>
      <w:r w:rsidR="00A51DC9">
        <w:rPr>
          <w:bCs/>
          <w:color w:val="000000"/>
          <w:szCs w:val="23"/>
        </w:rPr>
        <w:t xml:space="preserve">tale percorso, in ottemperanza </w:t>
      </w:r>
      <w:r w:rsidR="00C77CFE">
        <w:rPr>
          <w:bCs/>
          <w:color w:val="000000"/>
          <w:szCs w:val="23"/>
        </w:rPr>
        <w:t xml:space="preserve">anche </w:t>
      </w:r>
      <w:r w:rsidR="00A51DC9">
        <w:rPr>
          <w:bCs/>
          <w:color w:val="000000"/>
          <w:szCs w:val="23"/>
        </w:rPr>
        <w:t xml:space="preserve">alla nuova legge “La buona scuola”, </w:t>
      </w:r>
      <w:r w:rsidR="00C20FE1" w:rsidRPr="00C20FE1">
        <w:rPr>
          <w:bCs/>
          <w:color w:val="000000"/>
          <w:szCs w:val="23"/>
          <w:u w:val="single"/>
        </w:rPr>
        <w:t>L.</w:t>
      </w:r>
      <w:r w:rsidR="00A51DC9" w:rsidRPr="00C20FE1">
        <w:rPr>
          <w:bCs/>
          <w:color w:val="000000"/>
          <w:szCs w:val="23"/>
          <w:u w:val="single"/>
        </w:rPr>
        <w:t>107/2015</w:t>
      </w:r>
      <w:r w:rsidR="00A51DC9">
        <w:rPr>
          <w:bCs/>
          <w:color w:val="000000"/>
          <w:szCs w:val="23"/>
        </w:rPr>
        <w:t xml:space="preserve">, </w:t>
      </w:r>
      <w:r w:rsidRPr="00A51DC9">
        <w:rPr>
          <w:bCs/>
          <w:color w:val="000000"/>
          <w:szCs w:val="23"/>
        </w:rPr>
        <w:t xml:space="preserve">si  richiede la </w:t>
      </w:r>
      <w:r w:rsidR="00A51DC9">
        <w:rPr>
          <w:bCs/>
          <w:color w:val="000000"/>
          <w:szCs w:val="23"/>
        </w:rPr>
        <w:t xml:space="preserve">collaborazione attiva di enti, </w:t>
      </w:r>
      <w:r w:rsidRPr="00A51DC9">
        <w:rPr>
          <w:bCs/>
          <w:color w:val="000000"/>
          <w:szCs w:val="23"/>
        </w:rPr>
        <w:t xml:space="preserve">aziende </w:t>
      </w:r>
      <w:r w:rsidR="00A51DC9">
        <w:rPr>
          <w:bCs/>
          <w:color w:val="000000"/>
          <w:szCs w:val="23"/>
        </w:rPr>
        <w:t xml:space="preserve">e professionisti </w:t>
      </w:r>
      <w:r w:rsidR="009D2D32">
        <w:rPr>
          <w:bCs/>
          <w:color w:val="000000"/>
          <w:szCs w:val="23"/>
        </w:rPr>
        <w:t xml:space="preserve">del territorio </w:t>
      </w:r>
      <w:r w:rsidRPr="00A51DC9">
        <w:rPr>
          <w:bCs/>
          <w:color w:val="000000"/>
          <w:szCs w:val="23"/>
        </w:rPr>
        <w:t>che possano collaborare al</w:t>
      </w:r>
      <w:r w:rsidR="009D2D32">
        <w:rPr>
          <w:bCs/>
          <w:color w:val="000000"/>
          <w:szCs w:val="23"/>
        </w:rPr>
        <w:t>la realizzazione</w:t>
      </w:r>
      <w:r w:rsidR="00C77CFE">
        <w:rPr>
          <w:bCs/>
          <w:color w:val="000000"/>
          <w:szCs w:val="23"/>
        </w:rPr>
        <w:t xml:space="preserve"> delle attività. </w:t>
      </w:r>
    </w:p>
    <w:p w:rsidR="00724400" w:rsidRPr="00A51DC9" w:rsidRDefault="00902B25" w:rsidP="00237A91">
      <w:pPr>
        <w:pStyle w:val="Paragrafoelenco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  <w:szCs w:val="23"/>
        </w:rPr>
      </w:pPr>
      <w:r>
        <w:rPr>
          <w:bCs/>
          <w:color w:val="000000"/>
          <w:szCs w:val="23"/>
        </w:rPr>
        <w:t>Il progetto</w:t>
      </w:r>
      <w:r w:rsidR="00724400" w:rsidRPr="00A51DC9">
        <w:rPr>
          <w:bCs/>
          <w:color w:val="000000"/>
          <w:szCs w:val="23"/>
        </w:rPr>
        <w:t xml:space="preserve"> </w:t>
      </w:r>
      <w:r w:rsidR="00C77CFE" w:rsidRPr="00EE72C4">
        <w:rPr>
          <w:b/>
          <w:color w:val="0000FF"/>
        </w:rPr>
        <w:t>@</w:t>
      </w:r>
      <w:proofErr w:type="spellStart"/>
      <w:r w:rsidR="00C77CFE" w:rsidRPr="00EE72C4">
        <w:rPr>
          <w:b/>
          <w:color w:val="0000FF"/>
        </w:rPr>
        <w:t>lteralpha</w:t>
      </w:r>
      <w:proofErr w:type="spellEnd"/>
      <w:r w:rsidR="00724400" w:rsidRPr="00A51DC9">
        <w:rPr>
          <w:bCs/>
          <w:color w:val="000000"/>
          <w:szCs w:val="23"/>
        </w:rPr>
        <w:t xml:space="preserve"> </w:t>
      </w:r>
      <w:r>
        <w:rPr>
          <w:bCs/>
          <w:color w:val="000000"/>
          <w:szCs w:val="23"/>
        </w:rPr>
        <w:t xml:space="preserve"> </w:t>
      </w:r>
      <w:r w:rsidR="00724400" w:rsidRPr="00A51DC9">
        <w:rPr>
          <w:bCs/>
          <w:color w:val="000000"/>
          <w:szCs w:val="23"/>
        </w:rPr>
        <w:t>prevede, per gli studenti partecipanti, sia dell</w:t>
      </w:r>
      <w:r w:rsidR="00C77CFE">
        <w:rPr>
          <w:bCs/>
          <w:color w:val="000000"/>
          <w:szCs w:val="23"/>
        </w:rPr>
        <w:t>e ore di formazione in aula che</w:t>
      </w:r>
      <w:r w:rsidR="00724400" w:rsidRPr="00A51DC9">
        <w:rPr>
          <w:bCs/>
          <w:color w:val="000000"/>
          <w:szCs w:val="23"/>
        </w:rPr>
        <w:t xml:space="preserve"> dei tirocini formativi e orientativi da svolgere presso </w:t>
      </w:r>
      <w:r w:rsidR="00956DB6">
        <w:rPr>
          <w:bCs/>
          <w:color w:val="000000"/>
          <w:szCs w:val="23"/>
        </w:rPr>
        <w:t>i partner esterni</w:t>
      </w:r>
      <w:r>
        <w:rPr>
          <w:bCs/>
          <w:color w:val="000000"/>
          <w:szCs w:val="23"/>
        </w:rPr>
        <w:t>, come dettagliato nell’allegato.</w:t>
      </w:r>
    </w:p>
    <w:p w:rsidR="00724400" w:rsidRPr="00C77CFE" w:rsidRDefault="00C77CFE" w:rsidP="00237A9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3"/>
        </w:rPr>
      </w:pPr>
      <w:r>
        <w:rPr>
          <w:bCs/>
          <w:color w:val="000000"/>
          <w:szCs w:val="23"/>
        </w:rPr>
        <w:t>A tal proposito</w:t>
      </w:r>
      <w:r w:rsidR="00724400" w:rsidRPr="00A51DC9">
        <w:rPr>
          <w:bCs/>
          <w:color w:val="000000"/>
          <w:szCs w:val="23"/>
        </w:rPr>
        <w:t xml:space="preserve"> saremmo lieti di avere</w:t>
      </w:r>
      <w:r>
        <w:rPr>
          <w:bCs/>
          <w:color w:val="000000"/>
          <w:szCs w:val="23"/>
        </w:rPr>
        <w:t xml:space="preserve"> </w:t>
      </w:r>
      <w:r w:rsidRPr="00E622D4">
        <w:rPr>
          <w:b/>
          <w:bCs/>
          <w:color w:val="000000"/>
          <w:szCs w:val="23"/>
        </w:rPr>
        <w:t>la collaborazione</w:t>
      </w:r>
      <w:r>
        <w:rPr>
          <w:bCs/>
          <w:color w:val="000000"/>
          <w:szCs w:val="23"/>
        </w:rPr>
        <w:t xml:space="preserve"> dei vostri</w:t>
      </w:r>
      <w:r w:rsidR="00724400" w:rsidRPr="00A51DC9">
        <w:rPr>
          <w:bCs/>
          <w:color w:val="000000"/>
          <w:szCs w:val="23"/>
        </w:rPr>
        <w:t xml:space="preserve"> esperti</w:t>
      </w:r>
      <w:r w:rsidR="00902B25">
        <w:rPr>
          <w:bCs/>
          <w:color w:val="000000"/>
          <w:szCs w:val="23"/>
        </w:rPr>
        <w:t>,</w:t>
      </w:r>
      <w:r w:rsidR="00724400" w:rsidRPr="00A51DC9">
        <w:rPr>
          <w:bCs/>
          <w:color w:val="000000"/>
          <w:szCs w:val="23"/>
        </w:rPr>
        <w:t xml:space="preserve"> </w:t>
      </w:r>
      <w:r>
        <w:rPr>
          <w:bCs/>
          <w:color w:val="000000"/>
          <w:szCs w:val="23"/>
        </w:rPr>
        <w:t xml:space="preserve">pertanto chiediamo </w:t>
      </w:r>
      <w:r w:rsidR="00724400" w:rsidRPr="00A51DC9">
        <w:rPr>
          <w:bCs/>
          <w:color w:val="000000"/>
          <w:szCs w:val="23"/>
        </w:rPr>
        <w:t xml:space="preserve">la disponibilità </w:t>
      </w:r>
      <w:r w:rsidR="00E622D4">
        <w:rPr>
          <w:bCs/>
          <w:color w:val="000000"/>
          <w:szCs w:val="23"/>
        </w:rPr>
        <w:t xml:space="preserve"> </w:t>
      </w:r>
      <w:r w:rsidR="00724400" w:rsidRPr="00A51DC9">
        <w:rPr>
          <w:bCs/>
          <w:color w:val="000000"/>
          <w:szCs w:val="23"/>
        </w:rPr>
        <w:t xml:space="preserve">ad accogliere alcuni nostri studenti </w:t>
      </w:r>
      <w:r w:rsidR="00724400" w:rsidRPr="00A51DC9">
        <w:t>pe</w:t>
      </w:r>
      <w:r w:rsidR="00902B25">
        <w:t>r un breve periodo di tirocinio per un totale di 60 ore per ciascun alunno, da dividere, probabilmente</w:t>
      </w:r>
      <w:r w:rsidR="00BB22DB">
        <w:t xml:space="preserve"> e secondo la vostra disponibilità</w:t>
      </w:r>
      <w:r w:rsidR="00902B25">
        <w:t>,  in 10 giorni di lavoro di 6 ore ciascuno.</w:t>
      </w:r>
    </w:p>
    <w:p w:rsidR="00237A91" w:rsidRDefault="00724400" w:rsidP="00237A91">
      <w:pPr>
        <w:spacing w:line="276" w:lineRule="auto"/>
        <w:jc w:val="both"/>
      </w:pPr>
      <w:r w:rsidRPr="00A51DC9">
        <w:t>In att</w:t>
      </w:r>
      <w:r w:rsidR="00956DB6">
        <w:t>esa di riscontro positivo,</w:t>
      </w:r>
      <w:r w:rsidR="00902B25">
        <w:t xml:space="preserve"> si </w:t>
      </w:r>
      <w:r w:rsidR="00237A91">
        <w:t>allega la seguente documentazione</w:t>
      </w:r>
    </w:p>
    <w:p w:rsidR="00237A91" w:rsidRDefault="00902B25" w:rsidP="00237A91">
      <w:pPr>
        <w:pStyle w:val="Paragrafoelenco"/>
        <w:numPr>
          <w:ilvl w:val="0"/>
          <w:numId w:val="9"/>
        </w:numPr>
        <w:spacing w:line="276" w:lineRule="auto"/>
        <w:jc w:val="both"/>
      </w:pPr>
      <w:r>
        <w:t xml:space="preserve">il progetto </w:t>
      </w:r>
      <w:r w:rsidRPr="00237A91">
        <w:rPr>
          <w:b/>
          <w:color w:val="0000FF"/>
        </w:rPr>
        <w:t>@</w:t>
      </w:r>
      <w:proofErr w:type="spellStart"/>
      <w:r w:rsidRPr="00237A91">
        <w:rPr>
          <w:b/>
          <w:color w:val="0000FF"/>
        </w:rPr>
        <w:t>lteralpha</w:t>
      </w:r>
      <w:proofErr w:type="spellEnd"/>
      <w:r w:rsidR="00237A91">
        <w:t xml:space="preserve"> in sintesi </w:t>
      </w:r>
      <w:r w:rsidR="00EE72C4">
        <w:t xml:space="preserve"> </w:t>
      </w:r>
      <w:r w:rsidR="00237A91">
        <w:t>(per conoscenza)</w:t>
      </w:r>
    </w:p>
    <w:p w:rsidR="00BB22DB" w:rsidRDefault="00237A91" w:rsidP="00237A91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la convenzione (da completare con i dati del soggetto ospitante e restituire alla scuola)</w:t>
      </w:r>
    </w:p>
    <w:p w:rsidR="00237A91" w:rsidRDefault="00237A91" w:rsidP="00237A91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le competenze da acquisire (per organizzare le attività in azienda)</w:t>
      </w:r>
    </w:p>
    <w:p w:rsidR="00237A91" w:rsidRDefault="00237A91" w:rsidP="00237A91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il calendario previsto (da completare e restituire alla scuola)</w:t>
      </w:r>
    </w:p>
    <w:p w:rsidR="00237A91" w:rsidRDefault="00237A91" w:rsidP="00237A91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il registro presenze in azienda (da completare e consegnare all’alunno alla fine del percorso)</w:t>
      </w:r>
    </w:p>
    <w:p w:rsidR="00237A91" w:rsidRDefault="00237A91" w:rsidP="00237A91">
      <w:pPr>
        <w:pStyle w:val="Paragrafoelenco"/>
        <w:numPr>
          <w:ilvl w:val="0"/>
          <w:numId w:val="9"/>
        </w:numPr>
        <w:spacing w:line="276" w:lineRule="auto"/>
        <w:jc w:val="both"/>
      </w:pPr>
      <w:r>
        <w:t xml:space="preserve">l’attestato di certificazione delle competenze </w:t>
      </w:r>
      <w:r>
        <w:t>(da completare e consegnare all’alunno alla fine del percorso)</w:t>
      </w:r>
    </w:p>
    <w:p w:rsidR="00237A91" w:rsidRDefault="00237A91" w:rsidP="00237A91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l’elenco tutor interni (da consultare per organizzare le attività e per qualsiasi evenienza)</w:t>
      </w:r>
    </w:p>
    <w:p w:rsidR="0074655A" w:rsidRDefault="00BB22DB" w:rsidP="00237A91">
      <w:pPr>
        <w:spacing w:line="276" w:lineRule="auto"/>
        <w:jc w:val="both"/>
      </w:pPr>
      <w:r>
        <w:t>Si</w:t>
      </w:r>
      <w:r w:rsidR="00561CF4">
        <w:t xml:space="preserve"> comunica che tale documentazione è presente sul sito al seguente link:</w:t>
      </w:r>
      <w:r w:rsidR="00561CF4" w:rsidRPr="00561CF4">
        <w:t xml:space="preserve"> </w:t>
      </w:r>
    </w:p>
    <w:p w:rsidR="0074655A" w:rsidRDefault="0074655A" w:rsidP="00237A91">
      <w:pPr>
        <w:spacing w:line="276" w:lineRule="auto"/>
        <w:jc w:val="both"/>
      </w:pPr>
      <w:hyperlink r:id="rId14" w:history="1">
        <w:r w:rsidRPr="009C4094">
          <w:rPr>
            <w:rStyle w:val="Collegamentoipertestuale"/>
          </w:rPr>
          <w:t>http://www.iissalfano.gov.it/wordpress/lteralpha-alternanza-scuola-lavoro-documenti/</w:t>
        </w:r>
      </w:hyperlink>
      <w:bookmarkStart w:id="0" w:name="_GoBack"/>
      <w:bookmarkEnd w:id="0"/>
    </w:p>
    <w:p w:rsidR="00956DB6" w:rsidRDefault="00BB22DB" w:rsidP="00561CF4">
      <w:pPr>
        <w:spacing w:line="276" w:lineRule="auto"/>
        <w:jc w:val="both"/>
        <w:rPr>
          <w:b/>
        </w:rPr>
      </w:pPr>
      <w:r>
        <w:t xml:space="preserve"> </w:t>
      </w:r>
      <w:r w:rsidR="00561CF4">
        <w:t xml:space="preserve">Ringraziando </w:t>
      </w:r>
      <w:r>
        <w:t>per la preziosa collaborazione si</w:t>
      </w:r>
      <w:r w:rsidR="00956DB6">
        <w:t xml:space="preserve"> porgono </w:t>
      </w:r>
      <w:r w:rsidR="00237A91">
        <w:t>c</w:t>
      </w:r>
      <w:r w:rsidR="00724400" w:rsidRPr="00A51DC9">
        <w:t>ordiali saluti.</w:t>
      </w:r>
    </w:p>
    <w:p w:rsidR="00956DB6" w:rsidRDefault="00956DB6" w:rsidP="00237A91">
      <w:pPr>
        <w:spacing w:line="276" w:lineRule="auto"/>
        <w:ind w:left="360" w:hanging="360"/>
        <w:jc w:val="both"/>
        <w:rPr>
          <w:b/>
        </w:rPr>
      </w:pPr>
    </w:p>
    <w:p w:rsidR="00956DB6" w:rsidRPr="00956DB6" w:rsidRDefault="00CE699B" w:rsidP="00237A91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 xml:space="preserve">La Referente </w:t>
      </w:r>
    </w:p>
    <w:p w:rsidR="00EE72C4" w:rsidRDefault="00EE72C4" w:rsidP="00237A91">
      <w:pPr>
        <w:spacing w:line="276" w:lineRule="auto"/>
        <w:ind w:left="360" w:hanging="360"/>
        <w:jc w:val="both"/>
      </w:pPr>
      <w:r>
        <w:rPr>
          <w:b/>
        </w:rPr>
        <w:t xml:space="preserve">Prof.ssa Rosanna </w:t>
      </w:r>
      <w:proofErr w:type="spellStart"/>
      <w:r>
        <w:rPr>
          <w:b/>
        </w:rPr>
        <w:t>Colecchia</w:t>
      </w:r>
      <w:proofErr w:type="spellEnd"/>
      <w:r w:rsidR="000F3EDA" w:rsidRPr="00A51DC9">
        <w:t xml:space="preserve">                      </w:t>
      </w:r>
      <w:r w:rsidR="00902B25">
        <w:t xml:space="preserve">                                       </w:t>
      </w:r>
    </w:p>
    <w:p w:rsidR="00EE72C4" w:rsidRDefault="00EE72C4" w:rsidP="00237A91">
      <w:pPr>
        <w:spacing w:line="276" w:lineRule="auto"/>
        <w:ind w:left="360" w:hanging="360"/>
        <w:jc w:val="both"/>
      </w:pPr>
    </w:p>
    <w:p w:rsidR="00724400" w:rsidRPr="00EE72C4" w:rsidRDefault="00902B25" w:rsidP="00237A91">
      <w:pPr>
        <w:spacing w:line="276" w:lineRule="auto"/>
        <w:ind w:left="360" w:hanging="360"/>
        <w:jc w:val="right"/>
        <w:rPr>
          <w:b/>
        </w:rPr>
      </w:pPr>
      <w:r>
        <w:t xml:space="preserve"> </w:t>
      </w:r>
      <w:r w:rsidR="00956DB6">
        <w:rPr>
          <w:b/>
        </w:rPr>
        <w:t>Il Dirigente Scolastico</w:t>
      </w:r>
    </w:p>
    <w:p w:rsidR="009C0F6B" w:rsidRPr="00A51DC9" w:rsidRDefault="000F3EDA" w:rsidP="00237A91">
      <w:pPr>
        <w:tabs>
          <w:tab w:val="center" w:pos="4680"/>
        </w:tabs>
        <w:spacing w:line="276" w:lineRule="auto"/>
        <w:jc w:val="right"/>
        <w:rPr>
          <w:sz w:val="18"/>
        </w:rPr>
      </w:pPr>
      <w:r w:rsidRPr="00956DB6">
        <w:rPr>
          <w:b/>
        </w:rPr>
        <w:t xml:space="preserve">                                                   </w:t>
      </w:r>
      <w:r w:rsidR="00956DB6">
        <w:rPr>
          <w:b/>
        </w:rPr>
        <w:t xml:space="preserve">                               </w:t>
      </w:r>
      <w:r w:rsidR="00902B25">
        <w:rPr>
          <w:b/>
        </w:rPr>
        <w:t>Prof.ssa Concetta Rita NIRO</w:t>
      </w:r>
    </w:p>
    <w:sectPr w:rsidR="009C0F6B" w:rsidRPr="00A51DC9" w:rsidSect="000F3EDA">
      <w:pgSz w:w="11906" w:h="16838"/>
      <w:pgMar w:top="425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C72"/>
    <w:multiLevelType w:val="hybridMultilevel"/>
    <w:tmpl w:val="208AD440"/>
    <w:lvl w:ilvl="0" w:tplc="89065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A39AD"/>
    <w:multiLevelType w:val="hybridMultilevel"/>
    <w:tmpl w:val="2C007B82"/>
    <w:lvl w:ilvl="0" w:tplc="884C4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0BD4"/>
    <w:multiLevelType w:val="hybridMultilevel"/>
    <w:tmpl w:val="C89CA7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53991"/>
    <w:multiLevelType w:val="hybridMultilevel"/>
    <w:tmpl w:val="3848B506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43B659BA"/>
    <w:multiLevelType w:val="hybridMultilevel"/>
    <w:tmpl w:val="6090F464"/>
    <w:lvl w:ilvl="0" w:tplc="CC8A4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60EB"/>
    <w:multiLevelType w:val="hybridMultilevel"/>
    <w:tmpl w:val="A866DEDC"/>
    <w:lvl w:ilvl="0" w:tplc="C5B2D66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66E7"/>
    <w:multiLevelType w:val="hybridMultilevel"/>
    <w:tmpl w:val="F7425772"/>
    <w:lvl w:ilvl="0" w:tplc="CA1AF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00"/>
    <w:rsid w:val="000413E4"/>
    <w:rsid w:val="00066090"/>
    <w:rsid w:val="00080527"/>
    <w:rsid w:val="000A4C35"/>
    <w:rsid w:val="000F1E12"/>
    <w:rsid w:val="000F3EDA"/>
    <w:rsid w:val="000F6EE1"/>
    <w:rsid w:val="00125BFF"/>
    <w:rsid w:val="00155BA4"/>
    <w:rsid w:val="0017684E"/>
    <w:rsid w:val="001F28D1"/>
    <w:rsid w:val="001F4C20"/>
    <w:rsid w:val="00202C7E"/>
    <w:rsid w:val="00213C4E"/>
    <w:rsid w:val="00237A91"/>
    <w:rsid w:val="00251538"/>
    <w:rsid w:val="00254418"/>
    <w:rsid w:val="0025560B"/>
    <w:rsid w:val="00282BD5"/>
    <w:rsid w:val="002B490A"/>
    <w:rsid w:val="002C21B7"/>
    <w:rsid w:val="002E3BF6"/>
    <w:rsid w:val="002F4C61"/>
    <w:rsid w:val="00311CAE"/>
    <w:rsid w:val="003203BD"/>
    <w:rsid w:val="00394FD6"/>
    <w:rsid w:val="003C3337"/>
    <w:rsid w:val="003E041B"/>
    <w:rsid w:val="003E5F8A"/>
    <w:rsid w:val="00412B06"/>
    <w:rsid w:val="0043161B"/>
    <w:rsid w:val="00431D50"/>
    <w:rsid w:val="00470B26"/>
    <w:rsid w:val="004853BE"/>
    <w:rsid w:val="00494024"/>
    <w:rsid w:val="004A5E2B"/>
    <w:rsid w:val="0050749C"/>
    <w:rsid w:val="0051767C"/>
    <w:rsid w:val="0052214D"/>
    <w:rsid w:val="00561CF4"/>
    <w:rsid w:val="00621D17"/>
    <w:rsid w:val="006620AF"/>
    <w:rsid w:val="00681141"/>
    <w:rsid w:val="00691EE4"/>
    <w:rsid w:val="0069617E"/>
    <w:rsid w:val="006D2503"/>
    <w:rsid w:val="006D6D10"/>
    <w:rsid w:val="006E7FCA"/>
    <w:rsid w:val="00724400"/>
    <w:rsid w:val="00732488"/>
    <w:rsid w:val="0074655A"/>
    <w:rsid w:val="007877A6"/>
    <w:rsid w:val="007A3EA3"/>
    <w:rsid w:val="007A616E"/>
    <w:rsid w:val="007B2750"/>
    <w:rsid w:val="007C036B"/>
    <w:rsid w:val="007C13D6"/>
    <w:rsid w:val="007F5D68"/>
    <w:rsid w:val="008032DF"/>
    <w:rsid w:val="0080698E"/>
    <w:rsid w:val="0082785E"/>
    <w:rsid w:val="00844D48"/>
    <w:rsid w:val="00853FF4"/>
    <w:rsid w:val="0088337E"/>
    <w:rsid w:val="008C3B2D"/>
    <w:rsid w:val="008D4937"/>
    <w:rsid w:val="008F0414"/>
    <w:rsid w:val="00902B25"/>
    <w:rsid w:val="00931B7F"/>
    <w:rsid w:val="00956DB6"/>
    <w:rsid w:val="00976623"/>
    <w:rsid w:val="00980184"/>
    <w:rsid w:val="009C0F6B"/>
    <w:rsid w:val="009D2D32"/>
    <w:rsid w:val="009E0013"/>
    <w:rsid w:val="00A07950"/>
    <w:rsid w:val="00A16567"/>
    <w:rsid w:val="00A51DC9"/>
    <w:rsid w:val="00A52B40"/>
    <w:rsid w:val="00A56AF8"/>
    <w:rsid w:val="00A94EE3"/>
    <w:rsid w:val="00A9747E"/>
    <w:rsid w:val="00AB1087"/>
    <w:rsid w:val="00AD171A"/>
    <w:rsid w:val="00B078B8"/>
    <w:rsid w:val="00B3193F"/>
    <w:rsid w:val="00B441F6"/>
    <w:rsid w:val="00B84292"/>
    <w:rsid w:val="00B92C09"/>
    <w:rsid w:val="00BB22DB"/>
    <w:rsid w:val="00BC5F4D"/>
    <w:rsid w:val="00BE5E1D"/>
    <w:rsid w:val="00C20FE1"/>
    <w:rsid w:val="00C717E6"/>
    <w:rsid w:val="00C77CFE"/>
    <w:rsid w:val="00CA2754"/>
    <w:rsid w:val="00CE699B"/>
    <w:rsid w:val="00D05BFB"/>
    <w:rsid w:val="00D23184"/>
    <w:rsid w:val="00D33DA5"/>
    <w:rsid w:val="00D5540F"/>
    <w:rsid w:val="00D7251C"/>
    <w:rsid w:val="00D742A4"/>
    <w:rsid w:val="00D90838"/>
    <w:rsid w:val="00E314AF"/>
    <w:rsid w:val="00E622D4"/>
    <w:rsid w:val="00E63163"/>
    <w:rsid w:val="00EA435E"/>
    <w:rsid w:val="00EA5D72"/>
    <w:rsid w:val="00ED618E"/>
    <w:rsid w:val="00EE72C4"/>
    <w:rsid w:val="00F3381B"/>
    <w:rsid w:val="00F3630A"/>
    <w:rsid w:val="00F61497"/>
    <w:rsid w:val="00F64E94"/>
    <w:rsid w:val="00F8176C"/>
    <w:rsid w:val="00F85061"/>
    <w:rsid w:val="00F95CB6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customStyle="1" w:styleId="Index">
    <w:name w:val="Index"/>
    <w:basedOn w:val="Normale"/>
    <w:rsid w:val="00A07950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7C036B"/>
    <w:pPr>
      <w:widowControl w:val="0"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36B"/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tenutotabella">
    <w:name w:val="Contenuto tabella"/>
    <w:basedOn w:val="Normale"/>
    <w:rsid w:val="003C3337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table" w:styleId="Grigliatabella">
    <w:name w:val="Table Grid"/>
    <w:basedOn w:val="Tabellanormale"/>
    <w:uiPriority w:val="59"/>
    <w:rsid w:val="003C3337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C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customStyle="1" w:styleId="Index">
    <w:name w:val="Index"/>
    <w:basedOn w:val="Normale"/>
    <w:rsid w:val="00A07950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7C036B"/>
    <w:pPr>
      <w:widowControl w:val="0"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36B"/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tenutotabella">
    <w:name w:val="Contenuto tabella"/>
    <w:basedOn w:val="Normale"/>
    <w:rsid w:val="003C3337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table" w:styleId="Grigliatabella">
    <w:name w:val="Table Grid"/>
    <w:basedOn w:val="Tabellanormale"/>
    <w:uiPriority w:val="59"/>
    <w:rsid w:val="003C3337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C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classico@iissalfano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issalfano.gov.it/wordpress/lteralpha-alternanza-scuola-lavoro-document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INTESTAZIONE%20CARU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CARUSO</Template>
  <TotalTime>37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Links>
    <vt:vector size="24" baseType="variant"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http://www.liceoalfano.gov.it/</vt:lpwstr>
      </vt:variant>
      <vt:variant>
        <vt:lpwstr/>
      </vt:variant>
      <vt:variant>
        <vt:i4>1638512</vt:i4>
      </vt:variant>
      <vt:variant>
        <vt:i4>6</vt:i4>
      </vt:variant>
      <vt:variant>
        <vt:i4>0</vt:i4>
      </vt:variant>
      <vt:variant>
        <vt:i4>5</vt:i4>
      </vt:variant>
      <vt:variant>
        <vt:lpwstr>mailto:segreteria.liceo@virgilio.it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mailto:segreteria@liceoalfano.it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mailto:cbis022008@pec.istruzione.it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Rosanna</cp:lastModifiedBy>
  <cp:revision>5</cp:revision>
  <cp:lastPrinted>2013-09-12T12:04:00Z</cp:lastPrinted>
  <dcterms:created xsi:type="dcterms:W3CDTF">2017-04-08T03:30:00Z</dcterms:created>
  <dcterms:modified xsi:type="dcterms:W3CDTF">2017-04-08T04:31:00Z</dcterms:modified>
</cp:coreProperties>
</file>