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9"/>
        <w:gridCol w:w="5246"/>
      </w:tblGrid>
      <w:tr w:rsidR="001C45CD" w:rsidRPr="009F1DA5" w:rsidTr="000868A5">
        <w:trPr>
          <w:trHeight w:val="694"/>
          <w:jc w:val="center"/>
        </w:trPr>
        <w:tc>
          <w:tcPr>
            <w:tcW w:w="10781" w:type="dxa"/>
            <w:gridSpan w:val="2"/>
            <w:vAlign w:val="center"/>
          </w:tcPr>
          <w:tbl>
            <w:tblPr>
              <w:tblW w:w="107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537"/>
              <w:gridCol w:w="1559"/>
              <w:gridCol w:w="3685"/>
            </w:tblGrid>
            <w:tr w:rsidR="001C45CD" w:rsidRPr="009F1DA5" w:rsidTr="00DF4465">
              <w:trPr>
                <w:trHeight w:val="1261"/>
                <w:jc w:val="center"/>
              </w:trPr>
              <w:tc>
                <w:tcPr>
                  <w:tcW w:w="7096" w:type="dxa"/>
                  <w:gridSpan w:val="2"/>
                  <w:vAlign w:val="center"/>
                </w:tcPr>
                <w:p w:rsidR="001C45CD" w:rsidRPr="009F1DA5" w:rsidRDefault="001C45CD" w:rsidP="000868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1DA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5" type="#_x0000_t75" style="width:353.4pt;height:57.6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3685" w:type="dxa"/>
                  <w:vAlign w:val="center"/>
                </w:tcPr>
                <w:p w:rsidR="001C45CD" w:rsidRPr="009F1DA5" w:rsidRDefault="001C45CD" w:rsidP="000868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80"/>
                    </w:rPr>
                  </w:pPr>
                  <w:r w:rsidRPr="009F1DA5">
                    <w:rPr>
                      <w:rFonts w:ascii="Times New Roman" w:hAnsi="Times New Roman"/>
                      <w:b/>
                      <w:noProof/>
                      <w:color w:val="000080"/>
                    </w:rPr>
                    <w:pict>
                      <v:shape id="Immagine 1" o:spid="_x0000_i1026" type="#_x0000_t75" style="width:68.4pt;height:44.4pt;visibility:visible">
                        <v:imagedata r:id="rId5" o:title=""/>
                      </v:shape>
                    </w:pict>
                  </w:r>
                  <w:r w:rsidRPr="009F1DA5">
                    <w:rPr>
                      <w:rFonts w:ascii="Times New Roman" w:hAnsi="Times New Roman"/>
                      <w:b/>
                      <w:noProof/>
                      <w:color w:val="000080"/>
                    </w:rPr>
                    <w:pict>
                      <v:shape id="_x0000_i1027" type="#_x0000_t75" style="width:49.2pt;height:52.2pt;visibility:visible">
                        <v:imagedata r:id="rId6" o:title=""/>
                      </v:shape>
                    </w:pict>
                  </w:r>
                  <w:r w:rsidRPr="009F1DA5">
                    <w:rPr>
                      <w:rFonts w:ascii="Times New Roman" w:hAnsi="Times New Roman"/>
                      <w:b/>
                      <w:noProof/>
                      <w:color w:val="000080"/>
                    </w:rPr>
                    <w:pict>
                      <v:shape id="Immagine 4" o:spid="_x0000_i1028" type="#_x0000_t75" style="width:57pt;height:54.6pt;visibility:visible">
                        <v:imagedata r:id="rId7" o:title=""/>
                      </v:shape>
                    </w:pict>
                  </w:r>
                </w:p>
              </w:tc>
            </w:tr>
            <w:tr w:rsidR="001C45CD" w:rsidRPr="009F1DA5" w:rsidTr="00DF4465">
              <w:trPr>
                <w:trHeight w:val="694"/>
                <w:jc w:val="center"/>
              </w:trPr>
              <w:tc>
                <w:tcPr>
                  <w:tcW w:w="10781" w:type="dxa"/>
                  <w:gridSpan w:val="3"/>
                  <w:vAlign w:val="center"/>
                </w:tcPr>
                <w:p w:rsidR="001C45CD" w:rsidRPr="009F1DA5" w:rsidRDefault="001C45CD" w:rsidP="000868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80"/>
                      <w:szCs w:val="32"/>
                    </w:rPr>
                  </w:pPr>
                  <w:r w:rsidRPr="009F1DA5">
                    <w:rPr>
                      <w:rFonts w:ascii="Times New Roman" w:hAnsi="Times New Roman"/>
                      <w:b/>
                      <w:bCs/>
                      <w:color w:val="000080"/>
                      <w:szCs w:val="32"/>
                    </w:rPr>
                    <w:t>ISTITUTO DI ISTRUZIONE SECONDARIA SUPERIORE</w:t>
                  </w:r>
                  <w:r w:rsidRPr="009F1DA5">
                    <w:rPr>
                      <w:rFonts w:ascii="Times New Roman" w:hAnsi="Times New Roman"/>
                      <w:b/>
                      <w:bCs/>
                      <w:color w:val="000080"/>
                      <w:sz w:val="18"/>
                    </w:rPr>
                    <w:t xml:space="preserve"> </w:t>
                  </w:r>
                  <w:r w:rsidRPr="009F1DA5">
                    <w:rPr>
                      <w:rFonts w:ascii="Times New Roman" w:hAnsi="Times New Roman"/>
                      <w:b/>
                      <w:bCs/>
                      <w:color w:val="000080"/>
                      <w:szCs w:val="32"/>
                    </w:rPr>
                    <w:t>“ALFANO DA TERMOLI”</w:t>
                  </w:r>
                </w:p>
                <w:p w:rsidR="001C45CD" w:rsidRPr="009F1DA5" w:rsidRDefault="001C45CD" w:rsidP="000868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80"/>
                      <w:sz w:val="16"/>
                      <w:szCs w:val="20"/>
                    </w:rPr>
                  </w:pPr>
                  <w:r w:rsidRPr="009F1DA5">
                    <w:rPr>
                      <w:rFonts w:ascii="Times New Roman" w:hAnsi="Times New Roman"/>
                      <w:noProof/>
                      <w:color w:val="993300"/>
                      <w:sz w:val="16"/>
                      <w:szCs w:val="20"/>
                    </w:rPr>
                    <w:t>www.iissalfano.gov.it</w:t>
                  </w:r>
                  <w:r w:rsidRPr="009F1DA5">
                    <w:rPr>
                      <w:rFonts w:ascii="Times New Roman" w:hAnsi="Times New Roman"/>
                      <w:noProof/>
                      <w:sz w:val="16"/>
                      <w:szCs w:val="20"/>
                    </w:rPr>
                    <w:t xml:space="preserve">    E-mail: </w:t>
                  </w:r>
                  <w:hyperlink r:id="rId8" w:history="1">
                    <w:r w:rsidRPr="009F1DA5">
                      <w:rPr>
                        <w:rStyle w:val="Hyperlink"/>
                        <w:rFonts w:ascii="Times New Roman" w:hAnsi="Times New Roman"/>
                        <w:noProof/>
                        <w:sz w:val="16"/>
                        <w:szCs w:val="20"/>
                      </w:rPr>
                      <w:t>cbis022008@istruzione.it</w:t>
                    </w:r>
                  </w:hyperlink>
                  <w:r w:rsidRPr="009F1DA5">
                    <w:rPr>
                      <w:rFonts w:ascii="Times New Roman" w:hAnsi="Times New Roman"/>
                      <w:noProof/>
                      <w:color w:val="0000FF"/>
                      <w:sz w:val="16"/>
                      <w:szCs w:val="20"/>
                    </w:rPr>
                    <w:t xml:space="preserve"> - </w:t>
                  </w:r>
                  <w:hyperlink r:id="rId9" w:history="1">
                    <w:r w:rsidRPr="009F1DA5">
                      <w:rPr>
                        <w:rStyle w:val="Hyperlink"/>
                        <w:rFonts w:ascii="Times New Roman" w:hAnsi="Times New Roman"/>
                        <w:noProof/>
                        <w:sz w:val="16"/>
                        <w:szCs w:val="20"/>
                      </w:rPr>
                      <w:t>segreteria@iissalfano.gov.it</w:t>
                    </w:r>
                  </w:hyperlink>
                  <w:r w:rsidRPr="009F1DA5">
                    <w:rPr>
                      <w:rFonts w:ascii="Times New Roman" w:hAnsi="Times New Roman"/>
                      <w:noProof/>
                      <w:color w:val="0000FF"/>
                      <w:sz w:val="16"/>
                      <w:szCs w:val="20"/>
                    </w:rPr>
                    <w:t xml:space="preserve">   </w:t>
                  </w:r>
                  <w:r w:rsidRPr="009F1DA5">
                    <w:rPr>
                      <w:rFonts w:ascii="Times New Roman" w:hAnsi="Times New Roman"/>
                      <w:noProof/>
                      <w:sz w:val="16"/>
                      <w:szCs w:val="20"/>
                    </w:rPr>
                    <w:t xml:space="preserve">Pec: </w:t>
                  </w:r>
                  <w:hyperlink r:id="rId10" w:history="1">
                    <w:r w:rsidRPr="009F1DA5">
                      <w:rPr>
                        <w:rStyle w:val="Hyperlink"/>
                        <w:rFonts w:ascii="Times New Roman" w:hAnsi="Times New Roman"/>
                        <w:noProof/>
                        <w:sz w:val="16"/>
                        <w:szCs w:val="20"/>
                      </w:rPr>
                      <w:t>cbis022008@pec.istruzione.it</w:t>
                    </w:r>
                  </w:hyperlink>
                  <w:r w:rsidRPr="009F1DA5">
                    <w:rPr>
                      <w:rFonts w:ascii="Times New Roman" w:hAnsi="Times New Roman"/>
                      <w:noProof/>
                      <w:color w:val="0000FF"/>
                      <w:sz w:val="16"/>
                      <w:szCs w:val="20"/>
                    </w:rPr>
                    <w:t xml:space="preserve"> </w:t>
                  </w:r>
                  <w:r w:rsidRPr="009F1DA5">
                    <w:rPr>
                      <w:rFonts w:ascii="Times New Roman" w:hAnsi="Times New Roman"/>
                      <w:noProof/>
                      <w:sz w:val="16"/>
                      <w:szCs w:val="20"/>
                    </w:rPr>
                    <w:t xml:space="preserve"> Cod. fiscale 91049580706</w:t>
                  </w:r>
                </w:p>
              </w:tc>
            </w:tr>
            <w:tr w:rsidR="001C45CD" w:rsidRPr="009F1DA5" w:rsidTr="00DF4465">
              <w:trPr>
                <w:trHeight w:val="321"/>
                <w:jc w:val="center"/>
              </w:trPr>
              <w:tc>
                <w:tcPr>
                  <w:tcW w:w="5537" w:type="dxa"/>
                  <w:tcBorders>
                    <w:bottom w:val="single" w:sz="4" w:space="0" w:color="0070C0"/>
                  </w:tcBorders>
                </w:tcPr>
                <w:p w:rsidR="001C45CD" w:rsidRPr="009F1DA5" w:rsidRDefault="001C45CD" w:rsidP="000868A5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80"/>
                      <w:sz w:val="16"/>
                      <w:szCs w:val="20"/>
                    </w:rPr>
                  </w:pPr>
                  <w:r w:rsidRPr="009F1DA5">
                    <w:rPr>
                      <w:rFonts w:ascii="Times New Roman" w:hAnsi="Times New Roman"/>
                      <w:b/>
                      <w:noProof/>
                      <w:color w:val="000080"/>
                      <w:sz w:val="16"/>
                      <w:szCs w:val="20"/>
                    </w:rPr>
                    <w:t>LICEO SCIENTIFICO STATALE “ALFANO DA TERMOLI”</w:t>
                  </w:r>
                </w:p>
                <w:p w:rsidR="001C45CD" w:rsidRPr="009F1DA5" w:rsidRDefault="001C45CD" w:rsidP="000868A5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80"/>
                      <w:sz w:val="16"/>
                      <w:szCs w:val="20"/>
                    </w:rPr>
                  </w:pPr>
                  <w:r w:rsidRPr="009F1DA5">
                    <w:rPr>
                      <w:rFonts w:ascii="Times New Roman" w:hAnsi="Times New Roman"/>
                      <w:b/>
                      <w:noProof/>
                      <w:color w:val="000080"/>
                      <w:sz w:val="16"/>
                      <w:szCs w:val="20"/>
                    </w:rPr>
                    <w:t>con liceo scientifico, opzione scienze applicate e sez. a indirizzo sportivo</w:t>
                  </w:r>
                </w:p>
                <w:p w:rsidR="001C45CD" w:rsidRPr="009F1DA5" w:rsidRDefault="001C45CD" w:rsidP="000868A5">
                  <w:pPr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16"/>
                      <w:szCs w:val="20"/>
                    </w:rPr>
                  </w:pPr>
                  <w:r w:rsidRPr="009F1DA5">
                    <w:rPr>
                      <w:rFonts w:ascii="Times New Roman" w:hAnsi="Times New Roman"/>
                      <w:noProof/>
                      <w:sz w:val="16"/>
                      <w:szCs w:val="20"/>
                    </w:rPr>
                    <w:t>Viale Trieste, 10   86039 Termoli   Tel. 0875-706493   Fax 0875-702223</w:t>
                  </w:r>
                </w:p>
              </w:tc>
              <w:tc>
                <w:tcPr>
                  <w:tcW w:w="5244" w:type="dxa"/>
                  <w:gridSpan w:val="2"/>
                  <w:tcBorders>
                    <w:bottom w:val="single" w:sz="4" w:space="0" w:color="0070C0"/>
                  </w:tcBorders>
                </w:tcPr>
                <w:p w:rsidR="001C45CD" w:rsidRPr="009F1DA5" w:rsidRDefault="001C45CD" w:rsidP="000868A5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000080"/>
                      <w:sz w:val="16"/>
                      <w:szCs w:val="20"/>
                    </w:rPr>
                  </w:pPr>
                  <w:r w:rsidRPr="009F1DA5">
                    <w:rPr>
                      <w:rFonts w:ascii="Times New Roman" w:hAnsi="Times New Roman"/>
                      <w:b/>
                      <w:noProof/>
                      <w:color w:val="000080"/>
                      <w:sz w:val="16"/>
                      <w:szCs w:val="20"/>
                    </w:rPr>
                    <w:t>LICEO CLASSICO STATALE “G. PERROTTA”</w:t>
                  </w:r>
                </w:p>
                <w:p w:rsidR="001C45CD" w:rsidRPr="009F1DA5" w:rsidRDefault="001C45CD" w:rsidP="000868A5">
                  <w:pPr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16"/>
                      <w:szCs w:val="20"/>
                    </w:rPr>
                  </w:pPr>
                  <w:r w:rsidRPr="009F1DA5">
                    <w:rPr>
                      <w:rFonts w:ascii="Times New Roman" w:hAnsi="Times New Roman"/>
                      <w:noProof/>
                      <w:sz w:val="16"/>
                      <w:szCs w:val="20"/>
                    </w:rPr>
                    <w:t>Via Asia, 2   86039 Termoli   Tel. 0875-82175   Fax 0875-</w:t>
                  </w:r>
                  <w:r w:rsidRPr="009F1DA5">
                    <w:rPr>
                      <w:rFonts w:ascii="Times New Roman" w:hAnsi="Times New Roman"/>
                      <w:bCs/>
                      <w:noProof/>
                      <w:sz w:val="16"/>
                      <w:szCs w:val="20"/>
                    </w:rPr>
                    <w:t>706559</w:t>
                  </w:r>
                </w:p>
                <w:p w:rsidR="001C45CD" w:rsidRPr="009F1DA5" w:rsidRDefault="001C45CD" w:rsidP="000868A5">
                  <w:pPr>
                    <w:spacing w:after="0" w:line="240" w:lineRule="auto"/>
                    <w:rPr>
                      <w:rFonts w:ascii="Times New Roman" w:hAnsi="Times New Roman"/>
                      <w:bCs/>
                      <w:noProof/>
                      <w:sz w:val="16"/>
                      <w:szCs w:val="20"/>
                      <w:lang w:val="en-US"/>
                    </w:rPr>
                  </w:pPr>
                  <w:r w:rsidRPr="009F1DA5">
                    <w:rPr>
                      <w:rFonts w:ascii="Times New Roman" w:hAnsi="Times New Roman"/>
                      <w:bCs/>
                      <w:noProof/>
                      <w:sz w:val="16"/>
                      <w:szCs w:val="20"/>
                      <w:lang w:val="en-US"/>
                    </w:rPr>
                    <w:t xml:space="preserve">email: </w:t>
                  </w:r>
                  <w:hyperlink r:id="rId11" w:history="1">
                    <w:r w:rsidRPr="009F1DA5">
                      <w:rPr>
                        <w:rStyle w:val="Hyperlink"/>
                        <w:rFonts w:ascii="Times New Roman" w:hAnsi="Times New Roman"/>
                        <w:bCs/>
                        <w:noProof/>
                        <w:sz w:val="16"/>
                        <w:szCs w:val="20"/>
                        <w:lang w:val="en-US"/>
                      </w:rPr>
                      <w:t>segreteria.liceo@virgilio.it</w:t>
                    </w:r>
                  </w:hyperlink>
                  <w:r w:rsidRPr="009F1DA5">
                    <w:rPr>
                      <w:rFonts w:ascii="Times New Roman" w:hAnsi="Times New Roman"/>
                      <w:bCs/>
                      <w:noProof/>
                      <w:sz w:val="16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1C45CD" w:rsidRPr="009F1DA5" w:rsidRDefault="001C45CD" w:rsidP="000868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  <w:lang w:val="en-US" w:eastAsia="en-US"/>
              </w:rPr>
            </w:pPr>
          </w:p>
        </w:tc>
      </w:tr>
      <w:tr w:rsidR="001C45CD" w:rsidRPr="009F1DA5" w:rsidTr="000868A5">
        <w:trPr>
          <w:trHeight w:val="321"/>
          <w:jc w:val="center"/>
        </w:trPr>
        <w:tc>
          <w:tcPr>
            <w:tcW w:w="5537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1C45CD" w:rsidRPr="009F1DA5" w:rsidRDefault="001C45CD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val="en-US"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1C45CD" w:rsidRPr="009F1DA5" w:rsidRDefault="001C45CD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val="en-US" w:eastAsia="en-US"/>
              </w:rPr>
            </w:pPr>
          </w:p>
        </w:tc>
      </w:tr>
    </w:tbl>
    <w:p w:rsidR="001C45CD" w:rsidRDefault="001C45CD" w:rsidP="000868A5">
      <w:pPr>
        <w:rPr>
          <w:b/>
          <w:lang w:eastAsia="en-US"/>
        </w:rPr>
      </w:pPr>
      <w:r>
        <w:rPr>
          <w:b/>
        </w:rPr>
        <w:t>Prot.  3079      A/9</w:t>
      </w:r>
    </w:p>
    <w:p w:rsidR="001C45CD" w:rsidRDefault="001C45CD" w:rsidP="000868A5">
      <w:pPr>
        <w:jc w:val="right"/>
        <w:rPr>
          <w:b/>
        </w:rPr>
      </w:pPr>
      <w:r>
        <w:rPr>
          <w:b/>
        </w:rPr>
        <w:t xml:space="preserve">                     Termoli, 01.06.2016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Spett.le INAIL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Via Einaudi, 1/G – TERMOLI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Spett.le Direzione Prov.le del Lavoro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Servizio Ispezione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Via S. Giovanni, 55 – CAMPOBASSO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Spett.le Centro per l’impiego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Via Corsica, 202 - Termoli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Spett.le Regione Molise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Assessorato Alla Formazione Prof.le</w:t>
      </w:r>
    </w:p>
    <w:p w:rsidR="001C45CD" w:rsidRDefault="001C45CD" w:rsidP="000868A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Via S. Antonio Abate, 236/B – CAMPOBASSO</w:t>
      </w:r>
    </w:p>
    <w:p w:rsidR="001C45CD" w:rsidRDefault="001C45CD" w:rsidP="000868A5">
      <w:pPr>
        <w:jc w:val="right"/>
        <w:rPr>
          <w:b/>
          <w:sz w:val="20"/>
          <w:szCs w:val="20"/>
        </w:rPr>
      </w:pPr>
    </w:p>
    <w:p w:rsidR="001C45CD" w:rsidRDefault="001C45CD" w:rsidP="005B6A2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Spett.le Pluriass Scuola</w:t>
      </w:r>
    </w:p>
    <w:p w:rsidR="001C45CD" w:rsidRDefault="001C45CD" w:rsidP="005B6A2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NOVARA</w:t>
      </w:r>
    </w:p>
    <w:p w:rsidR="001C45CD" w:rsidRDefault="001C45CD" w:rsidP="005B6A20">
      <w:pPr>
        <w:rPr>
          <w:b/>
          <w:sz w:val="20"/>
          <w:szCs w:val="20"/>
        </w:rPr>
      </w:pPr>
    </w:p>
    <w:p w:rsidR="001C45CD" w:rsidRDefault="001C45CD" w:rsidP="000868A5">
      <w:pPr>
        <w:jc w:val="right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548"/>
        <w:gridCol w:w="8230"/>
      </w:tblGrid>
      <w:tr w:rsidR="001C45CD" w:rsidRPr="009F1DA5" w:rsidTr="009F1DA5">
        <w:tc>
          <w:tcPr>
            <w:tcW w:w="1548" w:type="dxa"/>
          </w:tcPr>
          <w:p w:rsidR="001C45CD" w:rsidRPr="009F1DA5" w:rsidRDefault="001C45CD" w:rsidP="009F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DA5">
              <w:rPr>
                <w:rFonts w:ascii="Times New Roman" w:hAnsi="Times New Roman"/>
                <w:b/>
                <w:sz w:val="20"/>
                <w:szCs w:val="20"/>
              </w:rPr>
              <w:t>OGGETTO:</w:t>
            </w:r>
          </w:p>
        </w:tc>
        <w:tc>
          <w:tcPr>
            <w:tcW w:w="8230" w:type="dxa"/>
          </w:tcPr>
          <w:p w:rsidR="001C45CD" w:rsidRPr="009F1DA5" w:rsidRDefault="001C45CD" w:rsidP="009F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DA5">
              <w:rPr>
                <w:rFonts w:ascii="Times New Roman" w:hAnsi="Times New Roman"/>
                <w:b/>
                <w:sz w:val="20"/>
                <w:szCs w:val="20"/>
              </w:rPr>
              <w:t>Attivazione progetto  Alternanza Scuola Lavoro  presso aziende.</w:t>
            </w:r>
          </w:p>
        </w:tc>
      </w:tr>
      <w:tr w:rsidR="001C45CD" w:rsidRPr="009F1DA5" w:rsidTr="009F1DA5">
        <w:tc>
          <w:tcPr>
            <w:tcW w:w="1548" w:type="dxa"/>
          </w:tcPr>
          <w:p w:rsidR="001C45CD" w:rsidRPr="009F1DA5" w:rsidRDefault="001C45CD" w:rsidP="009F1D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0" w:type="dxa"/>
          </w:tcPr>
          <w:p w:rsidR="001C45CD" w:rsidRPr="009F1DA5" w:rsidRDefault="001C45CD" w:rsidP="009F1D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45CD" w:rsidRDefault="001C45CD" w:rsidP="000868A5"/>
    <w:p w:rsidR="001C45CD" w:rsidRDefault="001C45CD" w:rsidP="000868A5">
      <w:pPr>
        <w:jc w:val="both"/>
      </w:pPr>
      <w:r>
        <w:tab/>
        <w:t xml:space="preserve">Questo Istituto attiverà per i propri studenti, nel periodo dal </w:t>
      </w:r>
      <w:r>
        <w:rPr>
          <w:b/>
        </w:rPr>
        <w:t>6</w:t>
      </w:r>
      <w:r>
        <w:t xml:space="preserve"> </w:t>
      </w:r>
      <w:r w:rsidRPr="000868A5">
        <w:rPr>
          <w:b/>
        </w:rPr>
        <w:t>giugno</w:t>
      </w:r>
      <w:r>
        <w:t xml:space="preserve"> </w:t>
      </w:r>
      <w:r>
        <w:rPr>
          <w:b/>
        </w:rPr>
        <w:t xml:space="preserve">al 31 luglio 2016, </w:t>
      </w:r>
      <w:r>
        <w:t>un progetto di Alternanza scuola-lavoro previsto dalla nuova legge “La buona scuola”, L.107/2015.</w:t>
      </w:r>
    </w:p>
    <w:p w:rsidR="001C45CD" w:rsidRDefault="001C45CD" w:rsidP="000868A5">
      <w:pPr>
        <w:jc w:val="right"/>
        <w:rPr>
          <w:b/>
        </w:rPr>
      </w:pPr>
      <w:r>
        <w:tab/>
        <w:t xml:space="preserve">Si  trasmettono pertanto gli elenchi degli alunni impegnati nel progetto  e delle aziende ospitanti </w:t>
      </w:r>
    </w:p>
    <w:p w:rsidR="001C45CD" w:rsidRDefault="001C45CD" w:rsidP="000868A5">
      <w:pPr>
        <w:jc w:val="right"/>
        <w:rPr>
          <w:b/>
        </w:rPr>
      </w:pPr>
    </w:p>
    <w:p w:rsidR="001C45CD" w:rsidRDefault="001C45CD" w:rsidP="000868A5">
      <w:pPr>
        <w:tabs>
          <w:tab w:val="left" w:pos="6521"/>
          <w:tab w:val="left" w:pos="6946"/>
        </w:tabs>
        <w:spacing w:after="0" w:line="240" w:lineRule="auto"/>
        <w:rPr>
          <w:b/>
        </w:rPr>
      </w:pPr>
      <w:r>
        <w:rPr>
          <w:b/>
        </w:rPr>
        <w:t xml:space="preserve">La referente FS4                                                                                                                                  </w:t>
      </w:r>
    </w:p>
    <w:p w:rsidR="001C45CD" w:rsidRDefault="001C45CD" w:rsidP="000868A5">
      <w:pPr>
        <w:rPr>
          <w:b/>
        </w:rPr>
      </w:pPr>
      <w:r>
        <w:rPr>
          <w:b/>
        </w:rPr>
        <w:t>Prof.ssa Rosanna Colecchia</w:t>
      </w:r>
    </w:p>
    <w:p w:rsidR="001C45CD" w:rsidRDefault="001C45CD" w:rsidP="007F4EE8">
      <w:pPr>
        <w:spacing w:after="0" w:line="240" w:lineRule="auto"/>
        <w:ind w:left="5664" w:firstLine="708"/>
        <w:rPr>
          <w:b/>
        </w:rPr>
      </w:pPr>
      <w:r>
        <w:rPr>
          <w:b/>
        </w:rPr>
        <w:t>Il Dirigente Scolastico</w:t>
      </w:r>
    </w:p>
    <w:p w:rsidR="001C45CD" w:rsidRDefault="001C45CD" w:rsidP="007F4EE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Prof.ssa Concetta Rita NIRO</w:t>
      </w:r>
    </w:p>
    <w:p w:rsidR="001C45CD" w:rsidRPr="005B6A20" w:rsidRDefault="001C45CD" w:rsidP="005B6A20">
      <w:pPr>
        <w:pStyle w:val="PlainText"/>
        <w:spacing w:before="0" w:beforeAutospacing="0" w:after="0" w:afterAutospacing="0"/>
        <w:rPr>
          <w:sz w:val="22"/>
          <w:szCs w:val="22"/>
        </w:rPr>
      </w:pPr>
      <w:r w:rsidRPr="005B6A20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5B6A20">
        <w:rPr>
          <w:sz w:val="22"/>
          <w:szCs w:val="22"/>
        </w:rPr>
        <w:t xml:space="preserve">      Firma autografa sostituita a mezzo stampa</w:t>
      </w:r>
    </w:p>
    <w:p w:rsidR="001C45CD" w:rsidRPr="005B6A20" w:rsidRDefault="001C45CD" w:rsidP="005B6A20">
      <w:pPr>
        <w:spacing w:after="0" w:line="240" w:lineRule="auto"/>
        <w:rPr>
          <w:rFonts w:ascii="Times New Roman" w:hAnsi="Times New Roman"/>
        </w:rPr>
      </w:pPr>
      <w:r w:rsidRPr="005B6A20">
        <w:rPr>
          <w:rFonts w:ascii="Times New Roman" w:hAnsi="Times New Roman"/>
        </w:rPr>
        <w:t> </w:t>
      </w:r>
      <w:r w:rsidRPr="005B6A20">
        <w:rPr>
          <w:rFonts w:ascii="Times New Roman" w:hAnsi="Times New Roman"/>
        </w:rPr>
        <w:tab/>
      </w:r>
      <w:r w:rsidRPr="005B6A20">
        <w:rPr>
          <w:rFonts w:ascii="Times New Roman" w:hAnsi="Times New Roman"/>
        </w:rPr>
        <w:tab/>
      </w:r>
      <w:r w:rsidRPr="005B6A20">
        <w:rPr>
          <w:rFonts w:ascii="Times New Roman" w:hAnsi="Times New Roman"/>
        </w:rPr>
        <w:tab/>
      </w:r>
      <w:r w:rsidRPr="005B6A20">
        <w:rPr>
          <w:rFonts w:ascii="Times New Roman" w:hAnsi="Times New Roman"/>
        </w:rPr>
        <w:tab/>
      </w:r>
      <w:r w:rsidRPr="005B6A20">
        <w:rPr>
          <w:rFonts w:ascii="Times New Roman" w:hAnsi="Times New Roman"/>
        </w:rPr>
        <w:tab/>
      </w:r>
      <w:r w:rsidRPr="005B6A20">
        <w:rPr>
          <w:rFonts w:ascii="Times New Roman" w:hAnsi="Times New Roman"/>
        </w:rPr>
        <w:tab/>
      </w:r>
      <w:r w:rsidRPr="005B6A20">
        <w:rPr>
          <w:rFonts w:ascii="Times New Roman" w:hAnsi="Times New Roman"/>
        </w:rPr>
        <w:tab/>
      </w:r>
      <w:r w:rsidRPr="005B6A20">
        <w:rPr>
          <w:rFonts w:ascii="Times New Roman" w:hAnsi="Times New Roman"/>
        </w:rPr>
        <w:tab/>
        <w:t>ai sensi art.3,c.2,D.Lgs.vo 39/93</w:t>
      </w:r>
    </w:p>
    <w:p w:rsidR="001C45CD" w:rsidRDefault="001C45CD"/>
    <w:sectPr w:rsidR="001C45CD" w:rsidSect="00450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A5"/>
    <w:rsid w:val="0005229B"/>
    <w:rsid w:val="000868A5"/>
    <w:rsid w:val="001C45CD"/>
    <w:rsid w:val="00444A89"/>
    <w:rsid w:val="004505EC"/>
    <w:rsid w:val="005B6A20"/>
    <w:rsid w:val="005E4415"/>
    <w:rsid w:val="00695268"/>
    <w:rsid w:val="007F4EE8"/>
    <w:rsid w:val="0084778F"/>
    <w:rsid w:val="009F1DA5"/>
    <w:rsid w:val="00B202BB"/>
    <w:rsid w:val="00DF4465"/>
    <w:rsid w:val="00E8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68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68A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8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F4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4E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segreteria.liceo@virgilio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bis022008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dcterms:created xsi:type="dcterms:W3CDTF">2016-06-10T11:03:00Z</dcterms:created>
  <dcterms:modified xsi:type="dcterms:W3CDTF">2016-06-10T11:03:00Z</dcterms:modified>
</cp:coreProperties>
</file>